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1E" w:rsidRPr="003D4B1E" w:rsidRDefault="003D4B1E" w:rsidP="009C1398">
      <w:pPr>
        <w:spacing w:line="240" w:lineRule="auto"/>
        <w:rPr>
          <w:rFonts w:ascii="Arial" w:hAnsi="Arial" w:cs="Arial"/>
        </w:rPr>
        <w:sectPr w:rsidR="003D4B1E" w:rsidRPr="003D4B1E" w:rsidSect="00FA60AF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2373" w:right="1701" w:bottom="1701" w:left="2410" w:header="850" w:footer="1814" w:gutter="0"/>
          <w:cols w:space="708"/>
          <w:titlePg/>
          <w:docGrid w:linePitch="360"/>
        </w:sectPr>
      </w:pPr>
    </w:p>
    <w:p w:rsidR="008306DB" w:rsidRDefault="008306DB" w:rsidP="008306DB">
      <w:pPr>
        <w:pStyle w:val="Titre"/>
        <w:rPr>
          <w:lang w:val="nl-NL"/>
        </w:rPr>
      </w:pPr>
      <w:permStart w:id="2051479746" w:edGrp="everyone"/>
      <w:r w:rsidRPr="00566B79">
        <w:rPr>
          <w:lang w:val="nl-NL"/>
        </w:rPr>
        <w:lastRenderedPageBreak/>
        <w:t>Projectenoproep Gelijke Kansen van de Stad Brussel: Canvas voor het activiteitenverslag</w:t>
      </w:r>
    </w:p>
    <w:p w:rsidR="008306DB" w:rsidRPr="008306DB" w:rsidRDefault="008306DB" w:rsidP="008306DB">
      <w:pPr>
        <w:rPr>
          <w:lang w:val="nl-NL"/>
        </w:rPr>
      </w:pPr>
    </w:p>
    <w:p w:rsidR="008306DB" w:rsidRPr="00566B79" w:rsidRDefault="008306DB" w:rsidP="00830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lang w:val="nl-NL"/>
        </w:rPr>
      </w:pPr>
      <w:r w:rsidRPr="00566B79">
        <w:rPr>
          <w:b/>
          <w:color w:val="000000" w:themeColor="text1"/>
          <w:lang w:val="nl-NL"/>
        </w:rPr>
        <w:t xml:space="preserve">OPGELET : Uw activiteitenverslag mag maximaal 10 pagina’s bevatten. Vergeet ook niet om ons een ondertekende schuldvordering en een kopie van de financiële bewijsstukken te sturen. </w:t>
      </w:r>
    </w:p>
    <w:p w:rsidR="008306DB" w:rsidRPr="00566B79" w:rsidRDefault="008306DB" w:rsidP="008306DB">
      <w:pPr>
        <w:pStyle w:val="Titre1"/>
        <w:numPr>
          <w:ilvl w:val="0"/>
          <w:numId w:val="14"/>
        </w:numPr>
        <w:rPr>
          <w:lang w:val="nl-NL"/>
        </w:rPr>
      </w:pPr>
      <w:r w:rsidRPr="00566B79">
        <w:rPr>
          <w:lang w:val="nl-NL"/>
        </w:rPr>
        <w:t>Beschrijving van het project, zijn doelstellingen en de betrokken personen</w:t>
      </w:r>
    </w:p>
    <w:p w:rsidR="008306DB" w:rsidRPr="008306DB" w:rsidRDefault="008306DB" w:rsidP="008306DB">
      <w:pPr>
        <w:pStyle w:val="Titre2"/>
        <w:numPr>
          <w:ilvl w:val="1"/>
          <w:numId w:val="14"/>
        </w:numPr>
        <w:rPr>
          <w:b/>
          <w:lang w:val="nl-NL"/>
        </w:rPr>
      </w:pPr>
      <w:r w:rsidRPr="008306DB">
        <w:rPr>
          <w:b/>
          <w:lang w:val="nl-NL"/>
        </w:rPr>
        <w:t>Het Project</w:t>
      </w:r>
    </w:p>
    <w:p w:rsidR="008306DB" w:rsidRPr="00566B79" w:rsidRDefault="008306DB" w:rsidP="008306DB">
      <w:pPr>
        <w:rPr>
          <w:i/>
          <w:lang w:val="nl-NL"/>
        </w:rPr>
      </w:pPr>
      <w:r w:rsidRPr="00566B79">
        <w:rPr>
          <w:i/>
          <w:lang w:val="nl-NL"/>
        </w:rPr>
        <w:t>Korte beschrijving</w:t>
      </w:r>
    </w:p>
    <w:p w:rsidR="008306DB" w:rsidRPr="008306DB" w:rsidRDefault="008306DB" w:rsidP="008306DB">
      <w:pPr>
        <w:pStyle w:val="Titre2"/>
        <w:numPr>
          <w:ilvl w:val="1"/>
          <w:numId w:val="14"/>
        </w:numPr>
        <w:rPr>
          <w:b/>
          <w:lang w:val="nl-NL"/>
        </w:rPr>
      </w:pPr>
      <w:r w:rsidRPr="008306DB">
        <w:rPr>
          <w:b/>
          <w:lang w:val="nl-NL"/>
        </w:rPr>
        <w:t>Doelstellingen</w:t>
      </w:r>
    </w:p>
    <w:p w:rsidR="008306DB" w:rsidRPr="00566B79" w:rsidRDefault="008306DB" w:rsidP="008306DB">
      <w:pPr>
        <w:rPr>
          <w:i/>
          <w:lang w:val="nl-NL"/>
        </w:rPr>
      </w:pPr>
      <w:r w:rsidRPr="00566B79">
        <w:rPr>
          <w:i/>
          <w:lang w:val="nl-NL"/>
        </w:rPr>
        <w:t>Lijst van de doelstellingen</w:t>
      </w:r>
    </w:p>
    <w:p w:rsidR="008306DB" w:rsidRPr="00566B79" w:rsidRDefault="008306DB" w:rsidP="008306DB">
      <w:pPr>
        <w:pStyle w:val="Titre2"/>
        <w:numPr>
          <w:ilvl w:val="1"/>
          <w:numId w:val="14"/>
        </w:numPr>
        <w:rPr>
          <w:lang w:val="nl-NL"/>
        </w:rPr>
      </w:pPr>
      <w:r w:rsidRPr="008306DB">
        <w:rPr>
          <w:b/>
          <w:lang w:val="nl-NL"/>
        </w:rPr>
        <w:t>Betrokken personen</w:t>
      </w:r>
      <w:r w:rsidRPr="00566B79">
        <w:rPr>
          <w:lang w:val="nl-NL"/>
        </w:rPr>
        <w:t xml:space="preserve"> (in uw structuur) </w:t>
      </w:r>
    </w:p>
    <w:p w:rsidR="008306DB" w:rsidRPr="00566B79" w:rsidRDefault="008306DB" w:rsidP="008306DB">
      <w:pPr>
        <w:rPr>
          <w:lang w:val="nl-NL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5179"/>
        <w:gridCol w:w="1035"/>
        <w:gridCol w:w="1036"/>
        <w:gridCol w:w="1036"/>
        <w:gridCol w:w="1036"/>
      </w:tblGrid>
      <w:tr w:rsidR="008306DB" w:rsidRPr="00566B79" w:rsidTr="007F6222">
        <w:tc>
          <w:tcPr>
            <w:tcW w:w="5179" w:type="dxa"/>
          </w:tcPr>
          <w:p w:rsidR="008306DB" w:rsidRPr="00566B79" w:rsidRDefault="008306DB" w:rsidP="007F6222">
            <w:pPr>
              <w:rPr>
                <w:b/>
                <w:sz w:val="22"/>
              </w:rPr>
            </w:pPr>
            <w:r w:rsidRPr="00566B79">
              <w:rPr>
                <w:b/>
                <w:sz w:val="22"/>
              </w:rPr>
              <w:t>Type functie</w:t>
            </w:r>
          </w:p>
        </w:tc>
        <w:tc>
          <w:tcPr>
            <w:tcW w:w="2071" w:type="dxa"/>
            <w:gridSpan w:val="2"/>
          </w:tcPr>
          <w:p w:rsidR="008306DB" w:rsidRPr="00566B79" w:rsidRDefault="008306DB" w:rsidP="007F6222">
            <w:pPr>
              <w:rPr>
                <w:b/>
                <w:sz w:val="22"/>
              </w:rPr>
            </w:pPr>
            <w:r w:rsidRPr="00566B79">
              <w:rPr>
                <w:b/>
                <w:sz w:val="22"/>
              </w:rPr>
              <w:t>Vrouwen</w:t>
            </w:r>
          </w:p>
        </w:tc>
        <w:tc>
          <w:tcPr>
            <w:tcW w:w="2072" w:type="dxa"/>
            <w:gridSpan w:val="2"/>
          </w:tcPr>
          <w:p w:rsidR="008306DB" w:rsidRPr="00566B79" w:rsidRDefault="008306DB" w:rsidP="007F6222">
            <w:pPr>
              <w:rPr>
                <w:b/>
                <w:sz w:val="22"/>
              </w:rPr>
            </w:pPr>
            <w:r w:rsidRPr="00566B79">
              <w:rPr>
                <w:b/>
                <w:sz w:val="22"/>
              </w:rPr>
              <w:t>Mannen</w:t>
            </w:r>
          </w:p>
        </w:tc>
      </w:tr>
      <w:tr w:rsidR="008306DB" w:rsidRPr="00566B79" w:rsidTr="007F6222">
        <w:tc>
          <w:tcPr>
            <w:tcW w:w="5179" w:type="dxa"/>
          </w:tcPr>
          <w:p w:rsidR="008306DB" w:rsidRPr="00566B79" w:rsidRDefault="008306DB" w:rsidP="007F6222">
            <w:pPr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035" w:type="dxa"/>
          </w:tcPr>
          <w:p w:rsidR="008306DB" w:rsidRPr="00566B79" w:rsidRDefault="008306DB" w:rsidP="007F6222">
            <w:pPr>
              <w:rPr>
                <w:rFonts w:ascii="Arial Narrow" w:hAnsi="Arial Narrow"/>
                <w:sz w:val="18"/>
                <w:szCs w:val="22"/>
              </w:rPr>
            </w:pPr>
            <w:r w:rsidRPr="00566B79">
              <w:rPr>
                <w:rFonts w:ascii="Arial Narrow" w:hAnsi="Arial Narrow"/>
                <w:sz w:val="18"/>
                <w:szCs w:val="22"/>
              </w:rPr>
              <w:t>Voltijds</w:t>
            </w:r>
          </w:p>
        </w:tc>
        <w:tc>
          <w:tcPr>
            <w:tcW w:w="1036" w:type="dxa"/>
          </w:tcPr>
          <w:p w:rsidR="008306DB" w:rsidRPr="00566B79" w:rsidRDefault="008306DB" w:rsidP="007F6222">
            <w:pPr>
              <w:rPr>
                <w:rFonts w:ascii="Arial Narrow" w:hAnsi="Arial Narrow"/>
                <w:sz w:val="18"/>
                <w:szCs w:val="22"/>
              </w:rPr>
            </w:pPr>
            <w:r w:rsidRPr="00566B79">
              <w:rPr>
                <w:rFonts w:ascii="Arial Narrow" w:hAnsi="Arial Narrow"/>
                <w:sz w:val="18"/>
                <w:szCs w:val="22"/>
              </w:rPr>
              <w:t>Deeltijds</w:t>
            </w:r>
          </w:p>
        </w:tc>
        <w:tc>
          <w:tcPr>
            <w:tcW w:w="1036" w:type="dxa"/>
          </w:tcPr>
          <w:p w:rsidR="008306DB" w:rsidRPr="00566B79" w:rsidRDefault="008306DB" w:rsidP="007F6222">
            <w:pPr>
              <w:rPr>
                <w:rFonts w:ascii="Arial Narrow" w:hAnsi="Arial Narrow"/>
                <w:sz w:val="18"/>
                <w:szCs w:val="22"/>
              </w:rPr>
            </w:pPr>
            <w:r w:rsidRPr="00566B79">
              <w:rPr>
                <w:rFonts w:ascii="Arial Narrow" w:hAnsi="Arial Narrow"/>
                <w:sz w:val="18"/>
                <w:szCs w:val="22"/>
              </w:rPr>
              <w:t>Voltijds</w:t>
            </w:r>
          </w:p>
        </w:tc>
        <w:tc>
          <w:tcPr>
            <w:tcW w:w="1036" w:type="dxa"/>
          </w:tcPr>
          <w:p w:rsidR="008306DB" w:rsidRPr="00566B79" w:rsidRDefault="008306DB" w:rsidP="007F6222">
            <w:pPr>
              <w:rPr>
                <w:rFonts w:ascii="Arial Narrow" w:hAnsi="Arial Narrow"/>
                <w:sz w:val="18"/>
                <w:szCs w:val="22"/>
              </w:rPr>
            </w:pPr>
            <w:r w:rsidRPr="00566B79">
              <w:rPr>
                <w:rFonts w:ascii="Arial Narrow" w:hAnsi="Arial Narrow"/>
                <w:sz w:val="18"/>
                <w:szCs w:val="22"/>
              </w:rPr>
              <w:t>Deeltijds</w:t>
            </w:r>
          </w:p>
        </w:tc>
      </w:tr>
      <w:tr w:rsidR="008306DB" w:rsidRPr="008306DB" w:rsidTr="007F6222">
        <w:tc>
          <w:tcPr>
            <w:tcW w:w="5179" w:type="dxa"/>
          </w:tcPr>
          <w:p w:rsidR="008306DB" w:rsidRPr="00566B79" w:rsidRDefault="008306DB" w:rsidP="007F6222">
            <w:pPr>
              <w:rPr>
                <w:sz w:val="22"/>
              </w:rPr>
            </w:pPr>
            <w:r w:rsidRPr="00566B79">
              <w:rPr>
                <w:sz w:val="22"/>
              </w:rPr>
              <w:t xml:space="preserve">Voorzitter, leidinggevende functie, manager, enz. </w:t>
            </w:r>
          </w:p>
        </w:tc>
        <w:tc>
          <w:tcPr>
            <w:tcW w:w="1035" w:type="dxa"/>
          </w:tcPr>
          <w:p w:rsidR="008306DB" w:rsidRPr="00566B79" w:rsidRDefault="008306DB" w:rsidP="007F6222">
            <w:pPr>
              <w:rPr>
                <w:sz w:val="22"/>
              </w:rPr>
            </w:pPr>
          </w:p>
        </w:tc>
        <w:tc>
          <w:tcPr>
            <w:tcW w:w="1036" w:type="dxa"/>
          </w:tcPr>
          <w:p w:rsidR="008306DB" w:rsidRPr="00566B79" w:rsidRDefault="008306DB" w:rsidP="007F6222">
            <w:pPr>
              <w:rPr>
                <w:sz w:val="22"/>
              </w:rPr>
            </w:pPr>
          </w:p>
        </w:tc>
        <w:tc>
          <w:tcPr>
            <w:tcW w:w="1036" w:type="dxa"/>
          </w:tcPr>
          <w:p w:rsidR="008306DB" w:rsidRPr="00566B79" w:rsidRDefault="008306DB" w:rsidP="007F6222">
            <w:pPr>
              <w:rPr>
                <w:sz w:val="22"/>
              </w:rPr>
            </w:pPr>
          </w:p>
        </w:tc>
        <w:tc>
          <w:tcPr>
            <w:tcW w:w="1036" w:type="dxa"/>
          </w:tcPr>
          <w:p w:rsidR="008306DB" w:rsidRPr="00566B79" w:rsidRDefault="008306DB" w:rsidP="007F6222">
            <w:pPr>
              <w:rPr>
                <w:sz w:val="22"/>
              </w:rPr>
            </w:pPr>
          </w:p>
        </w:tc>
      </w:tr>
      <w:tr w:rsidR="008306DB" w:rsidRPr="00566B79" w:rsidTr="007F6222">
        <w:tc>
          <w:tcPr>
            <w:tcW w:w="5179" w:type="dxa"/>
          </w:tcPr>
          <w:p w:rsidR="008306DB" w:rsidRPr="00566B79" w:rsidRDefault="008306DB" w:rsidP="007F6222">
            <w:pPr>
              <w:rPr>
                <w:sz w:val="22"/>
              </w:rPr>
            </w:pPr>
            <w:r w:rsidRPr="00566B79">
              <w:rPr>
                <w:sz w:val="22"/>
              </w:rPr>
              <w:t xml:space="preserve">Bediende, animatoren, medewerkers, enz. </w:t>
            </w:r>
          </w:p>
        </w:tc>
        <w:tc>
          <w:tcPr>
            <w:tcW w:w="1035" w:type="dxa"/>
          </w:tcPr>
          <w:p w:rsidR="008306DB" w:rsidRPr="00566B79" w:rsidRDefault="008306DB" w:rsidP="007F6222">
            <w:pPr>
              <w:rPr>
                <w:sz w:val="22"/>
              </w:rPr>
            </w:pPr>
          </w:p>
        </w:tc>
        <w:tc>
          <w:tcPr>
            <w:tcW w:w="1036" w:type="dxa"/>
          </w:tcPr>
          <w:p w:rsidR="008306DB" w:rsidRPr="00566B79" w:rsidRDefault="008306DB" w:rsidP="007F6222">
            <w:pPr>
              <w:rPr>
                <w:sz w:val="22"/>
              </w:rPr>
            </w:pPr>
          </w:p>
        </w:tc>
        <w:tc>
          <w:tcPr>
            <w:tcW w:w="1036" w:type="dxa"/>
          </w:tcPr>
          <w:p w:rsidR="008306DB" w:rsidRPr="00566B79" w:rsidRDefault="008306DB" w:rsidP="007F6222">
            <w:pPr>
              <w:rPr>
                <w:sz w:val="22"/>
              </w:rPr>
            </w:pPr>
          </w:p>
        </w:tc>
        <w:tc>
          <w:tcPr>
            <w:tcW w:w="1036" w:type="dxa"/>
          </w:tcPr>
          <w:p w:rsidR="008306DB" w:rsidRPr="00566B79" w:rsidRDefault="008306DB" w:rsidP="007F6222">
            <w:pPr>
              <w:rPr>
                <w:sz w:val="22"/>
              </w:rPr>
            </w:pPr>
          </w:p>
        </w:tc>
      </w:tr>
      <w:tr w:rsidR="008306DB" w:rsidRPr="00566B79" w:rsidTr="007F6222">
        <w:tc>
          <w:tcPr>
            <w:tcW w:w="5179" w:type="dxa"/>
          </w:tcPr>
          <w:p w:rsidR="008306DB" w:rsidRPr="00566B79" w:rsidRDefault="008306DB" w:rsidP="007F6222">
            <w:pPr>
              <w:rPr>
                <w:sz w:val="22"/>
              </w:rPr>
            </w:pPr>
            <w:r w:rsidRPr="00566B79">
              <w:rPr>
                <w:sz w:val="22"/>
              </w:rPr>
              <w:t>Stagiaire, vrijwilligers, informele steun,…</w:t>
            </w:r>
          </w:p>
        </w:tc>
        <w:tc>
          <w:tcPr>
            <w:tcW w:w="1035" w:type="dxa"/>
          </w:tcPr>
          <w:p w:rsidR="008306DB" w:rsidRPr="00566B79" w:rsidRDefault="008306DB" w:rsidP="007F6222">
            <w:pPr>
              <w:rPr>
                <w:sz w:val="22"/>
              </w:rPr>
            </w:pPr>
          </w:p>
        </w:tc>
        <w:tc>
          <w:tcPr>
            <w:tcW w:w="1036" w:type="dxa"/>
          </w:tcPr>
          <w:p w:rsidR="008306DB" w:rsidRPr="00566B79" w:rsidRDefault="008306DB" w:rsidP="007F6222">
            <w:pPr>
              <w:rPr>
                <w:sz w:val="22"/>
              </w:rPr>
            </w:pPr>
          </w:p>
        </w:tc>
        <w:tc>
          <w:tcPr>
            <w:tcW w:w="1036" w:type="dxa"/>
          </w:tcPr>
          <w:p w:rsidR="008306DB" w:rsidRPr="00566B79" w:rsidRDefault="008306DB" w:rsidP="007F6222">
            <w:pPr>
              <w:rPr>
                <w:sz w:val="22"/>
              </w:rPr>
            </w:pPr>
          </w:p>
        </w:tc>
        <w:tc>
          <w:tcPr>
            <w:tcW w:w="1036" w:type="dxa"/>
          </w:tcPr>
          <w:p w:rsidR="008306DB" w:rsidRPr="00566B79" w:rsidRDefault="008306DB" w:rsidP="007F6222">
            <w:pPr>
              <w:rPr>
                <w:sz w:val="22"/>
              </w:rPr>
            </w:pPr>
          </w:p>
        </w:tc>
      </w:tr>
      <w:tr w:rsidR="008306DB" w:rsidRPr="00566B79" w:rsidTr="007F6222">
        <w:tc>
          <w:tcPr>
            <w:tcW w:w="5179" w:type="dxa"/>
          </w:tcPr>
          <w:p w:rsidR="008306DB" w:rsidRPr="00566B79" w:rsidRDefault="008306DB" w:rsidP="007F6222">
            <w:pPr>
              <w:rPr>
                <w:sz w:val="22"/>
              </w:rPr>
            </w:pPr>
          </w:p>
        </w:tc>
        <w:tc>
          <w:tcPr>
            <w:tcW w:w="1035" w:type="dxa"/>
          </w:tcPr>
          <w:p w:rsidR="008306DB" w:rsidRPr="00566B79" w:rsidRDefault="008306DB" w:rsidP="007F6222">
            <w:pPr>
              <w:rPr>
                <w:sz w:val="22"/>
              </w:rPr>
            </w:pPr>
          </w:p>
        </w:tc>
        <w:tc>
          <w:tcPr>
            <w:tcW w:w="1036" w:type="dxa"/>
          </w:tcPr>
          <w:p w:rsidR="008306DB" w:rsidRPr="00566B79" w:rsidRDefault="008306DB" w:rsidP="007F6222">
            <w:pPr>
              <w:rPr>
                <w:sz w:val="22"/>
              </w:rPr>
            </w:pPr>
          </w:p>
        </w:tc>
        <w:tc>
          <w:tcPr>
            <w:tcW w:w="1036" w:type="dxa"/>
          </w:tcPr>
          <w:p w:rsidR="008306DB" w:rsidRPr="00566B79" w:rsidRDefault="008306DB" w:rsidP="007F6222">
            <w:pPr>
              <w:rPr>
                <w:sz w:val="22"/>
              </w:rPr>
            </w:pPr>
          </w:p>
        </w:tc>
        <w:tc>
          <w:tcPr>
            <w:tcW w:w="1036" w:type="dxa"/>
          </w:tcPr>
          <w:p w:rsidR="008306DB" w:rsidRPr="00566B79" w:rsidRDefault="008306DB" w:rsidP="007F6222">
            <w:pPr>
              <w:rPr>
                <w:sz w:val="22"/>
              </w:rPr>
            </w:pPr>
          </w:p>
        </w:tc>
      </w:tr>
      <w:tr w:rsidR="008306DB" w:rsidRPr="00566B79" w:rsidTr="007F6222">
        <w:tc>
          <w:tcPr>
            <w:tcW w:w="5179" w:type="dxa"/>
          </w:tcPr>
          <w:p w:rsidR="008306DB" w:rsidRPr="00566B79" w:rsidRDefault="008306DB" w:rsidP="007F6222">
            <w:pPr>
              <w:rPr>
                <w:sz w:val="22"/>
              </w:rPr>
            </w:pPr>
            <w:r w:rsidRPr="00566B79">
              <w:rPr>
                <w:sz w:val="22"/>
              </w:rPr>
              <w:t>TOTAAL</w:t>
            </w:r>
          </w:p>
        </w:tc>
        <w:tc>
          <w:tcPr>
            <w:tcW w:w="1035" w:type="dxa"/>
          </w:tcPr>
          <w:p w:rsidR="008306DB" w:rsidRPr="00566B79" w:rsidRDefault="008306DB" w:rsidP="007F6222">
            <w:pPr>
              <w:rPr>
                <w:sz w:val="22"/>
              </w:rPr>
            </w:pPr>
          </w:p>
        </w:tc>
        <w:tc>
          <w:tcPr>
            <w:tcW w:w="1036" w:type="dxa"/>
          </w:tcPr>
          <w:p w:rsidR="008306DB" w:rsidRPr="00566B79" w:rsidRDefault="008306DB" w:rsidP="007F6222">
            <w:pPr>
              <w:rPr>
                <w:sz w:val="22"/>
              </w:rPr>
            </w:pPr>
          </w:p>
        </w:tc>
        <w:tc>
          <w:tcPr>
            <w:tcW w:w="1036" w:type="dxa"/>
          </w:tcPr>
          <w:p w:rsidR="008306DB" w:rsidRPr="00566B79" w:rsidRDefault="008306DB" w:rsidP="007F6222">
            <w:pPr>
              <w:rPr>
                <w:sz w:val="22"/>
              </w:rPr>
            </w:pPr>
          </w:p>
        </w:tc>
        <w:tc>
          <w:tcPr>
            <w:tcW w:w="1036" w:type="dxa"/>
          </w:tcPr>
          <w:p w:rsidR="008306DB" w:rsidRPr="00566B79" w:rsidRDefault="008306DB" w:rsidP="007F6222">
            <w:pPr>
              <w:rPr>
                <w:sz w:val="22"/>
              </w:rPr>
            </w:pPr>
          </w:p>
        </w:tc>
      </w:tr>
    </w:tbl>
    <w:p w:rsidR="008306DB" w:rsidRPr="00566B79" w:rsidRDefault="008306DB" w:rsidP="008306DB">
      <w:pPr>
        <w:ind w:left="576"/>
        <w:rPr>
          <w:lang w:val="nl-NL"/>
        </w:rPr>
      </w:pPr>
    </w:p>
    <w:p w:rsidR="008306DB" w:rsidRPr="00566B79" w:rsidRDefault="008306DB" w:rsidP="008306DB">
      <w:pPr>
        <w:ind w:left="576"/>
        <w:rPr>
          <w:lang w:val="nl-NL"/>
        </w:rPr>
      </w:pPr>
      <w:r w:rsidRPr="00566B79">
        <w:rPr>
          <w:lang w:val="nl-NL"/>
        </w:rPr>
        <w:t xml:space="preserve">In percentage (in totaal): </w:t>
      </w:r>
      <w:r w:rsidRPr="00566B7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B4C18" wp14:editId="428311B4">
                <wp:simplePos x="0" y="0"/>
                <wp:positionH relativeFrom="column">
                  <wp:posOffset>970280</wp:posOffset>
                </wp:positionH>
                <wp:positionV relativeFrom="paragraph">
                  <wp:posOffset>280670</wp:posOffset>
                </wp:positionV>
                <wp:extent cx="676275" cy="285750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DB" w:rsidRDefault="008306DB" w:rsidP="008306DB">
                            <w:permStart w:id="290877457" w:edGrp="everyone"/>
                            <w:r>
                              <w:t xml:space="preserve">         %</w:t>
                            </w:r>
                            <w:permEnd w:id="29087745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6.4pt;margin-top:22.1pt;width:5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">
                <v:textbox>
                  <w:txbxContent>
                    <w:p w:rsidR="008306DB" w:rsidRDefault="008306DB" w:rsidP="008306DB">
                      <w:permStart w:id="290877457" w:edGrp="everyone"/>
                      <w:r>
                        <w:t xml:space="preserve">         %</w:t>
                      </w:r>
                      <w:permEnd w:id="290877457"/>
                    </w:p>
                  </w:txbxContent>
                </v:textbox>
              </v:shape>
            </w:pict>
          </mc:Fallback>
        </mc:AlternateContent>
      </w:r>
    </w:p>
    <w:p w:rsidR="008306DB" w:rsidRPr="00566B79" w:rsidRDefault="008306DB" w:rsidP="008306DB">
      <w:pPr>
        <w:ind w:left="576"/>
        <w:rPr>
          <w:lang w:val="nl-NL"/>
        </w:rPr>
      </w:pPr>
      <w:r w:rsidRPr="00566B7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B1031" wp14:editId="0FB8ED90">
                <wp:simplePos x="0" y="0"/>
                <wp:positionH relativeFrom="column">
                  <wp:posOffset>971550</wp:posOffset>
                </wp:positionH>
                <wp:positionV relativeFrom="paragraph">
                  <wp:posOffset>259080</wp:posOffset>
                </wp:positionV>
                <wp:extent cx="685800" cy="304800"/>
                <wp:effectExtent l="0" t="0" r="19050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DB" w:rsidRDefault="008306DB" w:rsidP="008306DB">
                            <w:permStart w:id="1539785254" w:edGrp="everyone"/>
                            <w:r>
                              <w:t xml:space="preserve">          %</w:t>
                            </w:r>
                            <w:permEnd w:id="153978525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left:0;text-align:left;margin-left:76.5pt;margin-top:20.4pt;width:5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">
                <v:textbox>
                  <w:txbxContent>
                    <w:p w:rsidR="008306DB" w:rsidRDefault="008306DB" w:rsidP="008306DB">
                      <w:permStart w:id="1539785254" w:edGrp="everyone"/>
                      <w:r>
                        <w:t xml:space="preserve">          %</w:t>
                      </w:r>
                      <w:permEnd w:id="1539785254"/>
                    </w:p>
                  </w:txbxContent>
                </v:textbox>
              </v:shape>
            </w:pict>
          </mc:Fallback>
        </mc:AlternateContent>
      </w:r>
      <w:r w:rsidRPr="00566B79">
        <w:rPr>
          <w:lang w:val="nl-NL"/>
        </w:rPr>
        <w:t>Vrouwen :</w:t>
      </w:r>
    </w:p>
    <w:p w:rsidR="008306DB" w:rsidRPr="00566B79" w:rsidRDefault="008306DB" w:rsidP="008306DB">
      <w:pPr>
        <w:ind w:left="576"/>
        <w:rPr>
          <w:lang w:val="nl-NL"/>
        </w:rPr>
      </w:pPr>
      <w:r w:rsidRPr="00566B79">
        <w:rPr>
          <w:lang w:val="nl-NL"/>
        </w:rPr>
        <w:t>Mannen :             %%</w:t>
      </w:r>
    </w:p>
    <w:p w:rsidR="008306DB" w:rsidRPr="00566B79" w:rsidRDefault="008306DB" w:rsidP="008306DB">
      <w:pPr>
        <w:pStyle w:val="Titre1"/>
        <w:rPr>
          <w:lang w:val="nl-NL"/>
        </w:rPr>
      </w:pPr>
    </w:p>
    <w:p w:rsidR="008306DB" w:rsidRPr="00566B79" w:rsidRDefault="008306DB" w:rsidP="008306DB">
      <w:pPr>
        <w:pStyle w:val="Titre1"/>
        <w:numPr>
          <w:ilvl w:val="0"/>
          <w:numId w:val="14"/>
        </w:numPr>
        <w:rPr>
          <w:lang w:val="nl-NL"/>
        </w:rPr>
      </w:pPr>
      <w:r w:rsidRPr="00566B79">
        <w:rPr>
          <w:lang w:val="nl-NL"/>
        </w:rPr>
        <w:t>Uitvoering van het project</w:t>
      </w:r>
    </w:p>
    <w:p w:rsidR="008306DB" w:rsidRPr="00566B79" w:rsidRDefault="008306DB" w:rsidP="008306DB">
      <w:pPr>
        <w:pStyle w:val="Titre2"/>
        <w:numPr>
          <w:ilvl w:val="1"/>
          <w:numId w:val="14"/>
        </w:numPr>
        <w:rPr>
          <w:lang w:val="nl-NL"/>
        </w:rPr>
      </w:pPr>
      <w:r w:rsidRPr="008306DB">
        <w:rPr>
          <w:b/>
          <w:lang w:val="nl-NL"/>
        </w:rPr>
        <w:t>Beknopte overzicht van het project</w:t>
      </w:r>
      <w:r w:rsidRPr="00566B79">
        <w:rPr>
          <w:lang w:val="nl-NL"/>
        </w:rPr>
        <w:t xml:space="preserve"> (de hoofdstappen)</w:t>
      </w:r>
    </w:p>
    <w:p w:rsidR="008306DB" w:rsidRPr="00566B79" w:rsidRDefault="008306DB" w:rsidP="008306DB">
      <w:pPr>
        <w:rPr>
          <w:i/>
          <w:lang w:val="nl-NL"/>
        </w:rPr>
      </w:pPr>
      <w:r w:rsidRPr="00566B79">
        <w:rPr>
          <w:i/>
          <w:lang w:val="nl-NL"/>
        </w:rPr>
        <w:t>Lijst van de hoofdstappen met, indien nodig, een korte uitleg</w:t>
      </w:r>
    </w:p>
    <w:p w:rsidR="008306DB" w:rsidRPr="008306DB" w:rsidRDefault="008306DB" w:rsidP="008306DB">
      <w:pPr>
        <w:pStyle w:val="Titre2"/>
        <w:numPr>
          <w:ilvl w:val="1"/>
          <w:numId w:val="14"/>
        </w:numPr>
        <w:rPr>
          <w:b/>
          <w:lang w:val="nl-NL"/>
        </w:rPr>
      </w:pPr>
      <w:r w:rsidRPr="008306DB">
        <w:rPr>
          <w:b/>
          <w:lang w:val="nl-NL"/>
        </w:rPr>
        <w:t>Belangrijkste problemen</w:t>
      </w:r>
    </w:p>
    <w:p w:rsidR="008306DB" w:rsidRPr="00566B79" w:rsidRDefault="008306DB" w:rsidP="008306DB">
      <w:pPr>
        <w:rPr>
          <w:lang w:val="nl-NL"/>
        </w:rPr>
      </w:pPr>
    </w:p>
    <w:p w:rsidR="008306DB" w:rsidRPr="008306DB" w:rsidRDefault="008306DB" w:rsidP="008306DB">
      <w:pPr>
        <w:pStyle w:val="Titre2"/>
        <w:numPr>
          <w:ilvl w:val="1"/>
          <w:numId w:val="14"/>
        </w:numPr>
        <w:rPr>
          <w:b/>
          <w:lang w:val="nl-NL"/>
        </w:rPr>
      </w:pPr>
      <w:r w:rsidRPr="008306DB">
        <w:rPr>
          <w:b/>
          <w:lang w:val="nl-NL"/>
        </w:rPr>
        <w:t>Positieve punten</w:t>
      </w:r>
    </w:p>
    <w:p w:rsidR="008306DB" w:rsidRPr="00566B79" w:rsidRDefault="008306DB" w:rsidP="008306DB">
      <w:pPr>
        <w:rPr>
          <w:lang w:val="nl-NL"/>
        </w:rPr>
      </w:pPr>
    </w:p>
    <w:p w:rsidR="008306DB" w:rsidRPr="00566B79" w:rsidRDefault="008306DB" w:rsidP="008306DB">
      <w:pPr>
        <w:pStyle w:val="Titre1"/>
        <w:numPr>
          <w:ilvl w:val="0"/>
          <w:numId w:val="14"/>
        </w:numPr>
        <w:rPr>
          <w:lang w:val="nl-NL"/>
        </w:rPr>
      </w:pPr>
      <w:r w:rsidRPr="00566B79">
        <w:rPr>
          <w:lang w:val="nl-NL"/>
        </w:rPr>
        <w:t>Analyse van de inhoud</w:t>
      </w:r>
    </w:p>
    <w:p w:rsidR="008306DB" w:rsidRPr="008306DB" w:rsidRDefault="008306DB" w:rsidP="008306DB">
      <w:pPr>
        <w:pStyle w:val="Titre2"/>
        <w:numPr>
          <w:ilvl w:val="1"/>
          <w:numId w:val="14"/>
        </w:numPr>
        <w:rPr>
          <w:b/>
          <w:lang w:val="nl-NL"/>
        </w:rPr>
      </w:pPr>
      <w:r w:rsidRPr="008306DB">
        <w:rPr>
          <w:b/>
          <w:lang w:val="nl-NL"/>
        </w:rPr>
        <w:t>Doelpubliek</w:t>
      </w:r>
    </w:p>
    <w:p w:rsidR="008306DB" w:rsidRPr="00566B79" w:rsidRDefault="008306DB" w:rsidP="008306DB">
      <w:pPr>
        <w:rPr>
          <w:i/>
          <w:lang w:val="nl-NL"/>
        </w:rPr>
      </w:pPr>
      <w:r w:rsidRPr="00566B79">
        <w:rPr>
          <w:i/>
          <w:lang w:val="nl-NL"/>
        </w:rPr>
        <w:t>Was het bereikte publiek het doelpubliek ? Uitleg + kader invullen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6"/>
        <w:gridCol w:w="1145"/>
        <w:gridCol w:w="1143"/>
      </w:tblGrid>
      <w:tr w:rsidR="008306DB" w:rsidRPr="00566B79" w:rsidTr="007F6222">
        <w:tc>
          <w:tcPr>
            <w:tcW w:w="5556" w:type="dxa"/>
          </w:tcPr>
          <w:p w:rsidR="008306DB" w:rsidRPr="00566B79" w:rsidRDefault="008306DB" w:rsidP="007F622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Tit</w:t>
            </w:r>
            <w:r w:rsidRPr="00566B79">
              <w:rPr>
                <w:b/>
                <w:sz w:val="22"/>
              </w:rPr>
              <w:t>e</w:t>
            </w:r>
            <w:r>
              <w:rPr>
                <w:b/>
                <w:sz w:val="22"/>
              </w:rPr>
              <w:t>l</w:t>
            </w:r>
            <w:r w:rsidRPr="00566B79">
              <w:rPr>
                <w:b/>
                <w:sz w:val="22"/>
              </w:rPr>
              <w:t xml:space="preserve"> van het project</w:t>
            </w:r>
          </w:p>
        </w:tc>
        <w:tc>
          <w:tcPr>
            <w:tcW w:w="1142" w:type="dxa"/>
          </w:tcPr>
          <w:p w:rsidR="008306DB" w:rsidRPr="00566B79" w:rsidRDefault="008306DB" w:rsidP="007F6222">
            <w:pPr>
              <w:rPr>
                <w:b/>
                <w:sz w:val="22"/>
              </w:rPr>
            </w:pPr>
            <w:r w:rsidRPr="00566B79">
              <w:rPr>
                <w:b/>
                <w:sz w:val="22"/>
              </w:rPr>
              <w:t>Vrouwen</w:t>
            </w:r>
          </w:p>
        </w:tc>
        <w:tc>
          <w:tcPr>
            <w:tcW w:w="1143" w:type="dxa"/>
          </w:tcPr>
          <w:p w:rsidR="008306DB" w:rsidRPr="00566B79" w:rsidRDefault="008306DB" w:rsidP="007F6222">
            <w:pPr>
              <w:rPr>
                <w:b/>
                <w:sz w:val="22"/>
              </w:rPr>
            </w:pPr>
            <w:r w:rsidRPr="00566B79">
              <w:rPr>
                <w:b/>
                <w:sz w:val="22"/>
              </w:rPr>
              <w:t>Mannen</w:t>
            </w:r>
          </w:p>
        </w:tc>
      </w:tr>
      <w:tr w:rsidR="008306DB" w:rsidRPr="00566B79" w:rsidTr="007F6222">
        <w:tc>
          <w:tcPr>
            <w:tcW w:w="5556" w:type="dxa"/>
          </w:tcPr>
          <w:p w:rsidR="008306DB" w:rsidRPr="00566B79" w:rsidRDefault="008306DB" w:rsidP="007F6222">
            <w:pPr>
              <w:rPr>
                <w:sz w:val="20"/>
              </w:rPr>
            </w:pPr>
          </w:p>
        </w:tc>
        <w:tc>
          <w:tcPr>
            <w:tcW w:w="1142" w:type="dxa"/>
          </w:tcPr>
          <w:p w:rsidR="008306DB" w:rsidRPr="00566B79" w:rsidRDefault="008306DB" w:rsidP="007F6222">
            <w:pPr>
              <w:rPr>
                <w:sz w:val="20"/>
              </w:rPr>
            </w:pPr>
          </w:p>
        </w:tc>
        <w:tc>
          <w:tcPr>
            <w:tcW w:w="1143" w:type="dxa"/>
          </w:tcPr>
          <w:p w:rsidR="008306DB" w:rsidRPr="00566B79" w:rsidRDefault="008306DB" w:rsidP="007F6222">
            <w:pPr>
              <w:rPr>
                <w:sz w:val="20"/>
              </w:rPr>
            </w:pPr>
          </w:p>
        </w:tc>
      </w:tr>
      <w:tr w:rsidR="008306DB" w:rsidRPr="00566B79" w:rsidTr="007F6222">
        <w:tc>
          <w:tcPr>
            <w:tcW w:w="5556" w:type="dxa"/>
          </w:tcPr>
          <w:p w:rsidR="008306DB" w:rsidRPr="00566B79" w:rsidRDefault="008306DB" w:rsidP="007F6222">
            <w:pPr>
              <w:rPr>
                <w:sz w:val="20"/>
              </w:rPr>
            </w:pPr>
          </w:p>
        </w:tc>
        <w:tc>
          <w:tcPr>
            <w:tcW w:w="1142" w:type="dxa"/>
          </w:tcPr>
          <w:p w:rsidR="008306DB" w:rsidRPr="00566B79" w:rsidRDefault="008306DB" w:rsidP="007F6222">
            <w:pPr>
              <w:rPr>
                <w:sz w:val="20"/>
              </w:rPr>
            </w:pPr>
          </w:p>
        </w:tc>
        <w:tc>
          <w:tcPr>
            <w:tcW w:w="1143" w:type="dxa"/>
          </w:tcPr>
          <w:p w:rsidR="008306DB" w:rsidRPr="00566B79" w:rsidRDefault="008306DB" w:rsidP="007F6222">
            <w:pPr>
              <w:rPr>
                <w:sz w:val="20"/>
              </w:rPr>
            </w:pPr>
          </w:p>
        </w:tc>
      </w:tr>
      <w:tr w:rsidR="008306DB" w:rsidRPr="00566B79" w:rsidTr="007F6222">
        <w:tc>
          <w:tcPr>
            <w:tcW w:w="5556" w:type="dxa"/>
          </w:tcPr>
          <w:p w:rsidR="008306DB" w:rsidRPr="00566B79" w:rsidRDefault="008306DB" w:rsidP="007F6222">
            <w:pPr>
              <w:rPr>
                <w:sz w:val="20"/>
              </w:rPr>
            </w:pPr>
          </w:p>
        </w:tc>
        <w:tc>
          <w:tcPr>
            <w:tcW w:w="1142" w:type="dxa"/>
          </w:tcPr>
          <w:p w:rsidR="008306DB" w:rsidRPr="00566B79" w:rsidRDefault="008306DB" w:rsidP="007F6222">
            <w:pPr>
              <w:rPr>
                <w:sz w:val="20"/>
              </w:rPr>
            </w:pPr>
          </w:p>
        </w:tc>
        <w:tc>
          <w:tcPr>
            <w:tcW w:w="1143" w:type="dxa"/>
          </w:tcPr>
          <w:p w:rsidR="008306DB" w:rsidRPr="00566B79" w:rsidRDefault="008306DB" w:rsidP="007F6222">
            <w:pPr>
              <w:rPr>
                <w:sz w:val="20"/>
              </w:rPr>
            </w:pPr>
          </w:p>
        </w:tc>
      </w:tr>
      <w:tr w:rsidR="008306DB" w:rsidRPr="00566B79" w:rsidTr="007F6222">
        <w:trPr>
          <w:trHeight w:val="49"/>
        </w:trPr>
        <w:tc>
          <w:tcPr>
            <w:tcW w:w="5556" w:type="dxa"/>
          </w:tcPr>
          <w:p w:rsidR="008306DB" w:rsidRPr="00566B79" w:rsidRDefault="008306DB" w:rsidP="007F6222">
            <w:pPr>
              <w:rPr>
                <w:sz w:val="20"/>
              </w:rPr>
            </w:pPr>
          </w:p>
        </w:tc>
        <w:tc>
          <w:tcPr>
            <w:tcW w:w="1142" w:type="dxa"/>
          </w:tcPr>
          <w:p w:rsidR="008306DB" w:rsidRPr="00566B79" w:rsidRDefault="008306DB" w:rsidP="007F6222">
            <w:pPr>
              <w:rPr>
                <w:sz w:val="20"/>
              </w:rPr>
            </w:pPr>
          </w:p>
        </w:tc>
        <w:tc>
          <w:tcPr>
            <w:tcW w:w="1143" w:type="dxa"/>
          </w:tcPr>
          <w:p w:rsidR="008306DB" w:rsidRPr="00566B79" w:rsidRDefault="008306DB" w:rsidP="007F6222">
            <w:pPr>
              <w:rPr>
                <w:sz w:val="20"/>
              </w:rPr>
            </w:pPr>
          </w:p>
        </w:tc>
      </w:tr>
      <w:tr w:rsidR="008306DB" w:rsidRPr="00566B79" w:rsidTr="007F6222">
        <w:tc>
          <w:tcPr>
            <w:tcW w:w="5556" w:type="dxa"/>
          </w:tcPr>
          <w:p w:rsidR="008306DB" w:rsidRPr="00566B79" w:rsidRDefault="008306DB" w:rsidP="007F6222">
            <w:pPr>
              <w:rPr>
                <w:sz w:val="20"/>
              </w:rPr>
            </w:pPr>
          </w:p>
        </w:tc>
        <w:tc>
          <w:tcPr>
            <w:tcW w:w="1142" w:type="dxa"/>
          </w:tcPr>
          <w:p w:rsidR="008306DB" w:rsidRPr="00566B79" w:rsidRDefault="008306DB" w:rsidP="007F6222">
            <w:pPr>
              <w:rPr>
                <w:sz w:val="20"/>
              </w:rPr>
            </w:pPr>
          </w:p>
        </w:tc>
        <w:tc>
          <w:tcPr>
            <w:tcW w:w="1143" w:type="dxa"/>
          </w:tcPr>
          <w:p w:rsidR="008306DB" w:rsidRPr="00566B79" w:rsidRDefault="008306DB" w:rsidP="007F6222">
            <w:pPr>
              <w:rPr>
                <w:sz w:val="20"/>
              </w:rPr>
            </w:pPr>
          </w:p>
        </w:tc>
      </w:tr>
      <w:tr w:rsidR="008306DB" w:rsidRPr="00566B79" w:rsidTr="007F6222">
        <w:tc>
          <w:tcPr>
            <w:tcW w:w="5556" w:type="dxa"/>
          </w:tcPr>
          <w:p w:rsidR="008306DB" w:rsidRPr="00566B79" w:rsidRDefault="008306DB" w:rsidP="007F6222">
            <w:pPr>
              <w:rPr>
                <w:sz w:val="20"/>
              </w:rPr>
            </w:pPr>
            <w:r w:rsidRPr="00566B79">
              <w:rPr>
                <w:sz w:val="20"/>
              </w:rPr>
              <w:t>TOTAAL</w:t>
            </w:r>
          </w:p>
        </w:tc>
        <w:tc>
          <w:tcPr>
            <w:tcW w:w="1142" w:type="dxa"/>
          </w:tcPr>
          <w:p w:rsidR="008306DB" w:rsidRPr="00566B79" w:rsidRDefault="008306DB" w:rsidP="007F6222">
            <w:pPr>
              <w:rPr>
                <w:sz w:val="20"/>
              </w:rPr>
            </w:pPr>
          </w:p>
        </w:tc>
        <w:tc>
          <w:tcPr>
            <w:tcW w:w="1143" w:type="dxa"/>
          </w:tcPr>
          <w:p w:rsidR="008306DB" w:rsidRPr="00566B79" w:rsidRDefault="008306DB" w:rsidP="007F6222">
            <w:pPr>
              <w:rPr>
                <w:sz w:val="20"/>
              </w:rPr>
            </w:pPr>
          </w:p>
        </w:tc>
      </w:tr>
    </w:tbl>
    <w:p w:rsidR="008306DB" w:rsidRPr="00566B79" w:rsidRDefault="008306DB" w:rsidP="008306DB">
      <w:pPr>
        <w:ind w:left="576"/>
        <w:rPr>
          <w:lang w:val="nl-NL"/>
        </w:rPr>
      </w:pPr>
      <w:r w:rsidRPr="00566B79">
        <w:rPr>
          <w:lang w:val="nl-NL"/>
        </w:rPr>
        <w:t xml:space="preserve">In percentage (totaal): </w:t>
      </w:r>
      <w:r w:rsidRPr="00566B7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5C490" wp14:editId="1FD29C62">
                <wp:simplePos x="0" y="0"/>
                <wp:positionH relativeFrom="column">
                  <wp:posOffset>970280</wp:posOffset>
                </wp:positionH>
                <wp:positionV relativeFrom="paragraph">
                  <wp:posOffset>280670</wp:posOffset>
                </wp:positionV>
                <wp:extent cx="676275" cy="285750"/>
                <wp:effectExtent l="0" t="0" r="28575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DB" w:rsidRDefault="008306DB" w:rsidP="008306DB">
                            <w:permStart w:id="1748728228" w:edGrp="everyone"/>
                            <w:r>
                              <w:t xml:space="preserve">         %</w:t>
                            </w:r>
                            <w:permEnd w:id="174872822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6.4pt;margin-top:22.1pt;width:53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">
                <v:textbox>
                  <w:txbxContent>
                    <w:p w:rsidR="008306DB" w:rsidRDefault="008306DB" w:rsidP="008306DB">
                      <w:permStart w:id="1748728228" w:edGrp="everyone"/>
                      <w:r>
                        <w:t xml:space="preserve">         %</w:t>
                      </w:r>
                      <w:permEnd w:id="1748728228"/>
                    </w:p>
                  </w:txbxContent>
                </v:textbox>
              </v:shape>
            </w:pict>
          </mc:Fallback>
        </mc:AlternateContent>
      </w:r>
    </w:p>
    <w:p w:rsidR="008306DB" w:rsidRPr="00566B79" w:rsidRDefault="008306DB" w:rsidP="008306DB">
      <w:pPr>
        <w:ind w:left="576"/>
        <w:rPr>
          <w:lang w:val="nl-NL"/>
        </w:rPr>
      </w:pPr>
      <w:r w:rsidRPr="00566B7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62DCC" wp14:editId="66D7CEE9">
                <wp:simplePos x="0" y="0"/>
                <wp:positionH relativeFrom="column">
                  <wp:posOffset>971550</wp:posOffset>
                </wp:positionH>
                <wp:positionV relativeFrom="paragraph">
                  <wp:posOffset>259080</wp:posOffset>
                </wp:positionV>
                <wp:extent cx="685800" cy="304800"/>
                <wp:effectExtent l="0" t="0" r="19050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DB" w:rsidRDefault="008306DB" w:rsidP="008306DB">
                            <w:permStart w:id="2119194742" w:edGrp="everyone"/>
                            <w:r>
                              <w:t xml:space="preserve">          %</w:t>
                            </w:r>
                            <w:permEnd w:id="211919474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left:0;text-align:left;margin-left:76.5pt;margin-top:20.4pt;width:5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">
                <v:textbox>
                  <w:txbxContent>
                    <w:p w:rsidR="008306DB" w:rsidRDefault="008306DB" w:rsidP="008306DB">
                      <w:permStart w:id="2119194742" w:edGrp="everyone"/>
                      <w:r>
                        <w:t xml:space="preserve">          %</w:t>
                      </w:r>
                      <w:permEnd w:id="2119194742"/>
                    </w:p>
                  </w:txbxContent>
                </v:textbox>
              </v:shape>
            </w:pict>
          </mc:Fallback>
        </mc:AlternateContent>
      </w:r>
      <w:r w:rsidRPr="00566B79">
        <w:rPr>
          <w:lang w:val="nl-NL"/>
        </w:rPr>
        <w:t>Vrouwen :</w:t>
      </w:r>
    </w:p>
    <w:p w:rsidR="008306DB" w:rsidRPr="00566B79" w:rsidRDefault="008306DB" w:rsidP="008306DB">
      <w:pPr>
        <w:ind w:left="576"/>
        <w:rPr>
          <w:lang w:val="nl-NL"/>
        </w:rPr>
      </w:pPr>
      <w:r w:rsidRPr="00566B79">
        <w:rPr>
          <w:lang w:val="nl-NL"/>
        </w:rPr>
        <w:t>Mannen :             %%</w:t>
      </w:r>
    </w:p>
    <w:p w:rsidR="008306DB" w:rsidRPr="008306DB" w:rsidRDefault="008306DB" w:rsidP="008306DB">
      <w:pPr>
        <w:rPr>
          <w:b/>
          <w:lang w:val="nl-NL"/>
        </w:rPr>
      </w:pPr>
    </w:p>
    <w:p w:rsidR="008306DB" w:rsidRPr="008306DB" w:rsidRDefault="008306DB" w:rsidP="008306DB">
      <w:pPr>
        <w:pStyle w:val="Titre2"/>
        <w:numPr>
          <w:ilvl w:val="1"/>
          <w:numId w:val="14"/>
        </w:numPr>
        <w:rPr>
          <w:b/>
          <w:lang w:val="nl-NL"/>
        </w:rPr>
      </w:pPr>
      <w:r w:rsidRPr="008306DB">
        <w:rPr>
          <w:b/>
          <w:lang w:val="nl-NL"/>
        </w:rPr>
        <w:t>Externe partners</w:t>
      </w:r>
    </w:p>
    <w:p w:rsidR="008306DB" w:rsidRPr="00566B79" w:rsidRDefault="008306DB" w:rsidP="008306DB">
      <w:pPr>
        <w:rPr>
          <w:lang w:val="nl-NL"/>
        </w:rPr>
      </w:pPr>
      <w:r w:rsidRPr="00566B79">
        <w:rPr>
          <w:i/>
          <w:lang w:val="nl-NL"/>
        </w:rPr>
        <w:t>Hebt u met uitkeringstrekkers gewerkt? Voor welke taken? Uitleg + kader invullen</w:t>
      </w:r>
    </w:p>
    <w:tbl>
      <w:tblPr>
        <w:tblStyle w:val="Grilledutableau"/>
        <w:tblW w:w="0" w:type="auto"/>
        <w:tblInd w:w="11" w:type="dxa"/>
        <w:tblLook w:val="04A0" w:firstRow="1" w:lastRow="0" w:firstColumn="1" w:lastColumn="0" w:noHBand="0" w:noVBand="1"/>
      </w:tblPr>
      <w:tblGrid>
        <w:gridCol w:w="4549"/>
        <w:gridCol w:w="1184"/>
        <w:gridCol w:w="1159"/>
        <w:gridCol w:w="1109"/>
      </w:tblGrid>
      <w:tr w:rsidR="008306DB" w:rsidRPr="00566B79" w:rsidTr="007F6222">
        <w:tc>
          <w:tcPr>
            <w:tcW w:w="5484" w:type="dxa"/>
          </w:tcPr>
          <w:p w:rsidR="008306DB" w:rsidRPr="00566B79" w:rsidRDefault="008306DB" w:rsidP="007F6222">
            <w:pPr>
              <w:pStyle w:val="Paragraphedeliste"/>
              <w:ind w:left="0"/>
              <w:rPr>
                <w:b/>
                <w:sz w:val="22"/>
              </w:rPr>
            </w:pPr>
            <w:proofErr w:type="spellStart"/>
            <w:r w:rsidRPr="00566B79">
              <w:rPr>
                <w:b/>
                <w:sz w:val="22"/>
              </w:rPr>
              <w:t>Uitkeringstrekker</w:t>
            </w:r>
            <w:proofErr w:type="spellEnd"/>
          </w:p>
        </w:tc>
        <w:tc>
          <w:tcPr>
            <w:tcW w:w="1199" w:type="dxa"/>
          </w:tcPr>
          <w:p w:rsidR="008306DB" w:rsidRPr="00566B79" w:rsidRDefault="008306DB" w:rsidP="007F6222">
            <w:pPr>
              <w:pStyle w:val="Paragraphedeliste"/>
              <w:ind w:left="0"/>
              <w:rPr>
                <w:b/>
                <w:sz w:val="22"/>
              </w:rPr>
            </w:pPr>
            <w:proofErr w:type="spellStart"/>
            <w:r w:rsidRPr="00566B79">
              <w:rPr>
                <w:b/>
                <w:sz w:val="22"/>
              </w:rPr>
              <w:t>Vrouwen</w:t>
            </w:r>
            <w:proofErr w:type="spellEnd"/>
          </w:p>
        </w:tc>
        <w:tc>
          <w:tcPr>
            <w:tcW w:w="1200" w:type="dxa"/>
          </w:tcPr>
          <w:p w:rsidR="008306DB" w:rsidRPr="00566B79" w:rsidRDefault="008306DB" w:rsidP="007F6222">
            <w:pPr>
              <w:pStyle w:val="Paragraphedeliste"/>
              <w:ind w:left="0"/>
              <w:rPr>
                <w:b/>
                <w:sz w:val="22"/>
              </w:rPr>
            </w:pPr>
            <w:proofErr w:type="spellStart"/>
            <w:r w:rsidRPr="00566B79">
              <w:rPr>
                <w:b/>
                <w:sz w:val="22"/>
              </w:rPr>
              <w:t>Mannen</w:t>
            </w:r>
            <w:proofErr w:type="spellEnd"/>
          </w:p>
        </w:tc>
        <w:tc>
          <w:tcPr>
            <w:tcW w:w="1200" w:type="dxa"/>
          </w:tcPr>
          <w:p w:rsidR="008306DB" w:rsidRPr="00566B79" w:rsidRDefault="008306DB" w:rsidP="007F6222">
            <w:pPr>
              <w:pStyle w:val="Paragraphedeliste"/>
              <w:ind w:left="0"/>
              <w:rPr>
                <w:b/>
                <w:sz w:val="22"/>
              </w:rPr>
            </w:pPr>
            <w:proofErr w:type="spellStart"/>
            <w:r w:rsidRPr="00566B79">
              <w:rPr>
                <w:b/>
                <w:sz w:val="22"/>
              </w:rPr>
              <w:t>Totaal</w:t>
            </w:r>
            <w:proofErr w:type="spellEnd"/>
          </w:p>
        </w:tc>
      </w:tr>
      <w:tr w:rsidR="008306DB" w:rsidRPr="00566B79" w:rsidTr="007F6222">
        <w:tc>
          <w:tcPr>
            <w:tcW w:w="5484" w:type="dxa"/>
          </w:tcPr>
          <w:p w:rsidR="008306DB" w:rsidRPr="00566B79" w:rsidRDefault="008306DB" w:rsidP="007F6222">
            <w:pPr>
              <w:pStyle w:val="Paragraphedeliste"/>
              <w:ind w:left="0"/>
              <w:rPr>
                <w:sz w:val="22"/>
              </w:rPr>
            </w:pPr>
            <w:proofErr w:type="spellStart"/>
            <w:r w:rsidRPr="00566B79">
              <w:rPr>
                <w:sz w:val="22"/>
              </w:rPr>
              <w:t>Bv</w:t>
            </w:r>
            <w:proofErr w:type="spellEnd"/>
            <w:r w:rsidRPr="00566B79">
              <w:rPr>
                <w:sz w:val="22"/>
              </w:rPr>
              <w:t xml:space="preserve">. </w:t>
            </w:r>
            <w:proofErr w:type="spellStart"/>
            <w:r w:rsidRPr="00566B79">
              <w:rPr>
                <w:sz w:val="22"/>
              </w:rPr>
              <w:t>Artiesten</w:t>
            </w:r>
            <w:proofErr w:type="spellEnd"/>
          </w:p>
        </w:tc>
        <w:tc>
          <w:tcPr>
            <w:tcW w:w="1199" w:type="dxa"/>
          </w:tcPr>
          <w:p w:rsidR="008306DB" w:rsidRPr="00566B79" w:rsidRDefault="008306DB" w:rsidP="007F6222">
            <w:pPr>
              <w:pStyle w:val="Paragraphedeliste"/>
              <w:ind w:left="0"/>
              <w:rPr>
                <w:sz w:val="22"/>
              </w:rPr>
            </w:pPr>
          </w:p>
        </w:tc>
        <w:tc>
          <w:tcPr>
            <w:tcW w:w="1200" w:type="dxa"/>
          </w:tcPr>
          <w:p w:rsidR="008306DB" w:rsidRPr="00566B79" w:rsidRDefault="008306DB" w:rsidP="007F6222">
            <w:pPr>
              <w:pStyle w:val="Paragraphedeliste"/>
              <w:ind w:left="0"/>
              <w:rPr>
                <w:sz w:val="22"/>
              </w:rPr>
            </w:pPr>
          </w:p>
        </w:tc>
        <w:tc>
          <w:tcPr>
            <w:tcW w:w="1200" w:type="dxa"/>
          </w:tcPr>
          <w:p w:rsidR="008306DB" w:rsidRPr="00566B79" w:rsidRDefault="008306DB" w:rsidP="007F6222">
            <w:pPr>
              <w:pStyle w:val="Paragraphedeliste"/>
              <w:ind w:left="0"/>
              <w:rPr>
                <w:sz w:val="22"/>
              </w:rPr>
            </w:pPr>
          </w:p>
        </w:tc>
      </w:tr>
      <w:tr w:rsidR="008306DB" w:rsidRPr="00566B79" w:rsidTr="007F6222">
        <w:tc>
          <w:tcPr>
            <w:tcW w:w="5484" w:type="dxa"/>
          </w:tcPr>
          <w:p w:rsidR="008306DB" w:rsidRPr="00566B79" w:rsidRDefault="008306DB" w:rsidP="007F6222">
            <w:pPr>
              <w:pStyle w:val="Paragraphedeliste"/>
              <w:ind w:left="0"/>
              <w:rPr>
                <w:sz w:val="22"/>
              </w:rPr>
            </w:pPr>
            <w:proofErr w:type="spellStart"/>
            <w:r w:rsidRPr="00566B79">
              <w:rPr>
                <w:sz w:val="22"/>
              </w:rPr>
              <w:t>Bv</w:t>
            </w:r>
            <w:proofErr w:type="spellEnd"/>
            <w:r w:rsidRPr="00566B79">
              <w:rPr>
                <w:sz w:val="22"/>
              </w:rPr>
              <w:t xml:space="preserve">. </w:t>
            </w:r>
            <w:proofErr w:type="spellStart"/>
            <w:r w:rsidRPr="00566B79">
              <w:rPr>
                <w:sz w:val="22"/>
              </w:rPr>
              <w:t>Consultenten</w:t>
            </w:r>
            <w:proofErr w:type="spellEnd"/>
            <w:r w:rsidRPr="00566B79">
              <w:rPr>
                <w:sz w:val="22"/>
              </w:rPr>
              <w:t xml:space="preserve"> </w:t>
            </w:r>
          </w:p>
        </w:tc>
        <w:tc>
          <w:tcPr>
            <w:tcW w:w="1199" w:type="dxa"/>
          </w:tcPr>
          <w:p w:rsidR="008306DB" w:rsidRPr="00566B79" w:rsidRDefault="008306DB" w:rsidP="007F6222">
            <w:pPr>
              <w:pStyle w:val="Paragraphedeliste"/>
              <w:ind w:left="0"/>
              <w:rPr>
                <w:sz w:val="22"/>
              </w:rPr>
            </w:pPr>
          </w:p>
        </w:tc>
        <w:tc>
          <w:tcPr>
            <w:tcW w:w="1200" w:type="dxa"/>
          </w:tcPr>
          <w:p w:rsidR="008306DB" w:rsidRPr="00566B79" w:rsidRDefault="008306DB" w:rsidP="007F6222">
            <w:pPr>
              <w:pStyle w:val="Paragraphedeliste"/>
              <w:ind w:left="0"/>
              <w:rPr>
                <w:sz w:val="22"/>
              </w:rPr>
            </w:pPr>
          </w:p>
        </w:tc>
        <w:tc>
          <w:tcPr>
            <w:tcW w:w="1200" w:type="dxa"/>
          </w:tcPr>
          <w:p w:rsidR="008306DB" w:rsidRPr="00566B79" w:rsidRDefault="008306DB" w:rsidP="007F6222">
            <w:pPr>
              <w:pStyle w:val="Paragraphedeliste"/>
              <w:ind w:left="0"/>
              <w:rPr>
                <w:sz w:val="22"/>
              </w:rPr>
            </w:pPr>
          </w:p>
        </w:tc>
      </w:tr>
      <w:tr w:rsidR="008306DB" w:rsidRPr="00566B79" w:rsidTr="007F6222">
        <w:tc>
          <w:tcPr>
            <w:tcW w:w="5484" w:type="dxa"/>
          </w:tcPr>
          <w:p w:rsidR="008306DB" w:rsidRPr="00566B79" w:rsidRDefault="008306DB" w:rsidP="007F6222">
            <w:pPr>
              <w:pStyle w:val="Paragraphedeliste"/>
              <w:ind w:left="0"/>
              <w:rPr>
                <w:sz w:val="22"/>
              </w:rPr>
            </w:pPr>
            <w:proofErr w:type="spellStart"/>
            <w:r w:rsidRPr="00566B79">
              <w:rPr>
                <w:sz w:val="22"/>
              </w:rPr>
              <w:t>Bv</w:t>
            </w:r>
            <w:proofErr w:type="spellEnd"/>
            <w:r w:rsidRPr="00566B79">
              <w:rPr>
                <w:sz w:val="22"/>
              </w:rPr>
              <w:t xml:space="preserve">. </w:t>
            </w:r>
            <w:proofErr w:type="spellStart"/>
            <w:r w:rsidRPr="00566B79">
              <w:rPr>
                <w:sz w:val="22"/>
              </w:rPr>
              <w:t>Opleid</w:t>
            </w:r>
            <w:proofErr w:type="spellEnd"/>
            <w:r w:rsidRPr="00566B79">
              <w:rPr>
                <w:sz w:val="22"/>
              </w:rPr>
              <w:t>(st)er</w:t>
            </w:r>
          </w:p>
        </w:tc>
        <w:tc>
          <w:tcPr>
            <w:tcW w:w="1199" w:type="dxa"/>
          </w:tcPr>
          <w:p w:rsidR="008306DB" w:rsidRPr="00566B79" w:rsidRDefault="008306DB" w:rsidP="007F6222">
            <w:pPr>
              <w:pStyle w:val="Paragraphedeliste"/>
              <w:ind w:left="0"/>
              <w:rPr>
                <w:sz w:val="22"/>
              </w:rPr>
            </w:pPr>
          </w:p>
        </w:tc>
        <w:tc>
          <w:tcPr>
            <w:tcW w:w="1200" w:type="dxa"/>
          </w:tcPr>
          <w:p w:rsidR="008306DB" w:rsidRPr="00566B79" w:rsidRDefault="008306DB" w:rsidP="007F6222">
            <w:pPr>
              <w:pStyle w:val="Paragraphedeliste"/>
              <w:ind w:left="0"/>
              <w:rPr>
                <w:sz w:val="22"/>
              </w:rPr>
            </w:pPr>
          </w:p>
        </w:tc>
        <w:tc>
          <w:tcPr>
            <w:tcW w:w="1200" w:type="dxa"/>
          </w:tcPr>
          <w:p w:rsidR="008306DB" w:rsidRPr="00566B79" w:rsidRDefault="008306DB" w:rsidP="007F6222">
            <w:pPr>
              <w:pStyle w:val="Paragraphedeliste"/>
              <w:ind w:left="0"/>
              <w:rPr>
                <w:sz w:val="22"/>
              </w:rPr>
            </w:pPr>
          </w:p>
        </w:tc>
      </w:tr>
      <w:tr w:rsidR="008306DB" w:rsidRPr="00566B79" w:rsidTr="007F6222">
        <w:tc>
          <w:tcPr>
            <w:tcW w:w="5484" w:type="dxa"/>
          </w:tcPr>
          <w:p w:rsidR="008306DB" w:rsidRPr="00566B79" w:rsidRDefault="008306DB" w:rsidP="007F6222">
            <w:pPr>
              <w:pStyle w:val="Paragraphedeliste"/>
              <w:ind w:left="0"/>
              <w:rPr>
                <w:sz w:val="22"/>
              </w:rPr>
            </w:pPr>
            <w:r w:rsidRPr="00566B79">
              <w:rPr>
                <w:sz w:val="22"/>
              </w:rPr>
              <w:t>…</w:t>
            </w:r>
          </w:p>
        </w:tc>
        <w:tc>
          <w:tcPr>
            <w:tcW w:w="1199" w:type="dxa"/>
          </w:tcPr>
          <w:p w:rsidR="008306DB" w:rsidRPr="00566B79" w:rsidRDefault="008306DB" w:rsidP="007F6222">
            <w:pPr>
              <w:pStyle w:val="Paragraphedeliste"/>
              <w:ind w:left="0"/>
              <w:rPr>
                <w:sz w:val="22"/>
              </w:rPr>
            </w:pPr>
          </w:p>
        </w:tc>
        <w:tc>
          <w:tcPr>
            <w:tcW w:w="1200" w:type="dxa"/>
          </w:tcPr>
          <w:p w:rsidR="008306DB" w:rsidRPr="00566B79" w:rsidRDefault="008306DB" w:rsidP="007F6222">
            <w:pPr>
              <w:pStyle w:val="Paragraphedeliste"/>
              <w:ind w:left="0"/>
              <w:rPr>
                <w:sz w:val="22"/>
              </w:rPr>
            </w:pPr>
          </w:p>
        </w:tc>
        <w:tc>
          <w:tcPr>
            <w:tcW w:w="1200" w:type="dxa"/>
          </w:tcPr>
          <w:p w:rsidR="008306DB" w:rsidRPr="00566B79" w:rsidRDefault="008306DB" w:rsidP="007F6222">
            <w:pPr>
              <w:pStyle w:val="Paragraphedeliste"/>
              <w:ind w:left="0"/>
              <w:rPr>
                <w:sz w:val="22"/>
              </w:rPr>
            </w:pPr>
          </w:p>
        </w:tc>
      </w:tr>
      <w:tr w:rsidR="008306DB" w:rsidRPr="00566B79" w:rsidTr="007F6222">
        <w:tc>
          <w:tcPr>
            <w:tcW w:w="5484" w:type="dxa"/>
          </w:tcPr>
          <w:p w:rsidR="008306DB" w:rsidRPr="00566B79" w:rsidRDefault="008306DB" w:rsidP="007F6222">
            <w:pPr>
              <w:pStyle w:val="Paragraphedeliste"/>
              <w:ind w:left="0"/>
              <w:rPr>
                <w:sz w:val="22"/>
              </w:rPr>
            </w:pPr>
            <w:r>
              <w:rPr>
                <w:sz w:val="22"/>
              </w:rPr>
              <w:t>TOTALEN</w:t>
            </w:r>
          </w:p>
        </w:tc>
        <w:tc>
          <w:tcPr>
            <w:tcW w:w="1199" w:type="dxa"/>
          </w:tcPr>
          <w:p w:rsidR="008306DB" w:rsidRPr="00566B79" w:rsidRDefault="008306DB" w:rsidP="007F6222">
            <w:pPr>
              <w:pStyle w:val="Paragraphedeliste"/>
              <w:ind w:left="0"/>
              <w:rPr>
                <w:sz w:val="22"/>
              </w:rPr>
            </w:pPr>
          </w:p>
        </w:tc>
        <w:tc>
          <w:tcPr>
            <w:tcW w:w="1200" w:type="dxa"/>
          </w:tcPr>
          <w:p w:rsidR="008306DB" w:rsidRPr="00566B79" w:rsidRDefault="008306DB" w:rsidP="007F6222">
            <w:pPr>
              <w:pStyle w:val="Paragraphedeliste"/>
              <w:ind w:left="0"/>
              <w:rPr>
                <w:sz w:val="22"/>
              </w:rPr>
            </w:pPr>
          </w:p>
        </w:tc>
        <w:tc>
          <w:tcPr>
            <w:tcW w:w="1200" w:type="dxa"/>
          </w:tcPr>
          <w:p w:rsidR="008306DB" w:rsidRPr="00566B79" w:rsidRDefault="008306DB" w:rsidP="007F6222">
            <w:pPr>
              <w:pStyle w:val="Paragraphedeliste"/>
              <w:ind w:left="0"/>
              <w:rPr>
                <w:sz w:val="22"/>
              </w:rPr>
            </w:pPr>
          </w:p>
        </w:tc>
      </w:tr>
    </w:tbl>
    <w:p w:rsidR="008306DB" w:rsidRPr="00566B79" w:rsidRDefault="008306DB" w:rsidP="008306DB">
      <w:pPr>
        <w:rPr>
          <w:lang w:val="nl-NL"/>
        </w:rPr>
      </w:pPr>
    </w:p>
    <w:p w:rsidR="008306DB" w:rsidRPr="00566B79" w:rsidRDefault="008306DB" w:rsidP="008306DB">
      <w:pPr>
        <w:ind w:left="576"/>
        <w:rPr>
          <w:lang w:val="nl-NL"/>
        </w:rPr>
      </w:pPr>
      <w:r w:rsidRPr="00566B7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0F200" wp14:editId="4990A292">
                <wp:simplePos x="0" y="0"/>
                <wp:positionH relativeFrom="column">
                  <wp:posOffset>970280</wp:posOffset>
                </wp:positionH>
                <wp:positionV relativeFrom="paragraph">
                  <wp:posOffset>280670</wp:posOffset>
                </wp:positionV>
                <wp:extent cx="676275" cy="285750"/>
                <wp:effectExtent l="0" t="0" r="28575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DB" w:rsidRDefault="008306DB" w:rsidP="008306DB">
                            <w:permStart w:id="570958146" w:edGrp="everyone"/>
                            <w:r>
                              <w:t xml:space="preserve">         %</w:t>
                            </w:r>
                            <w:permEnd w:id="57095814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6.4pt;margin-top:22.1pt;width:53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">
                <v:textbox>
                  <w:txbxContent>
                    <w:p w:rsidR="008306DB" w:rsidRDefault="008306DB" w:rsidP="008306DB">
                      <w:permStart w:id="570958146" w:edGrp="everyone"/>
                      <w:r>
                        <w:t xml:space="preserve">         %</w:t>
                      </w:r>
                      <w:permEnd w:id="570958146"/>
                    </w:p>
                  </w:txbxContent>
                </v:textbox>
              </v:shape>
            </w:pict>
          </mc:Fallback>
        </mc:AlternateContent>
      </w:r>
      <w:r w:rsidRPr="00566B79">
        <w:rPr>
          <w:lang w:val="nl-NL"/>
        </w:rPr>
        <w:t>In percentage (totaal) :</w:t>
      </w:r>
    </w:p>
    <w:p w:rsidR="008306DB" w:rsidRPr="00566B79" w:rsidRDefault="008306DB" w:rsidP="008306DB">
      <w:pPr>
        <w:ind w:left="576"/>
        <w:rPr>
          <w:lang w:val="nl-NL"/>
        </w:rPr>
      </w:pPr>
      <w:r w:rsidRPr="00566B79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99A33" wp14:editId="075D643B">
                <wp:simplePos x="0" y="0"/>
                <wp:positionH relativeFrom="column">
                  <wp:posOffset>971550</wp:posOffset>
                </wp:positionH>
                <wp:positionV relativeFrom="paragraph">
                  <wp:posOffset>259080</wp:posOffset>
                </wp:positionV>
                <wp:extent cx="685800" cy="304800"/>
                <wp:effectExtent l="0" t="0" r="19050" b="1905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DB" w:rsidRDefault="008306DB" w:rsidP="008306DB">
                            <w:permStart w:id="248464345" w:edGrp="everyone"/>
                            <w:r>
                              <w:t xml:space="preserve">          %</w:t>
                            </w:r>
                            <w:permEnd w:id="2484643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1" type="#_x0000_t202" style="position:absolute;left:0;text-align:left;margin-left:76.5pt;margin-top:20.4pt;width:5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">
                <v:textbox>
                  <w:txbxContent>
                    <w:p w:rsidR="008306DB" w:rsidRDefault="008306DB" w:rsidP="008306DB">
                      <w:permStart w:id="248464345" w:edGrp="everyone"/>
                      <w:r>
                        <w:t xml:space="preserve">          %</w:t>
                      </w:r>
                      <w:permEnd w:id="248464345"/>
                    </w:p>
                  </w:txbxContent>
                </v:textbox>
              </v:shape>
            </w:pict>
          </mc:Fallback>
        </mc:AlternateContent>
      </w:r>
      <w:r w:rsidRPr="00566B79">
        <w:rPr>
          <w:lang w:val="nl-NL"/>
        </w:rPr>
        <w:t>Vrouwen :</w:t>
      </w:r>
    </w:p>
    <w:p w:rsidR="008306DB" w:rsidRPr="00566B79" w:rsidRDefault="008306DB" w:rsidP="008306DB">
      <w:pPr>
        <w:ind w:left="576"/>
        <w:rPr>
          <w:lang w:val="nl-NL"/>
        </w:rPr>
      </w:pPr>
      <w:r w:rsidRPr="00566B79">
        <w:rPr>
          <w:lang w:val="nl-NL"/>
        </w:rPr>
        <w:t>Mannen:             %%</w:t>
      </w:r>
    </w:p>
    <w:p w:rsidR="008306DB" w:rsidRPr="00566B79" w:rsidRDefault="008306DB" w:rsidP="008306DB">
      <w:pPr>
        <w:rPr>
          <w:lang w:val="nl-NL"/>
        </w:rPr>
      </w:pPr>
    </w:p>
    <w:p w:rsidR="008306DB" w:rsidRPr="008306DB" w:rsidRDefault="008306DB" w:rsidP="008306DB">
      <w:pPr>
        <w:pStyle w:val="Titre2"/>
        <w:numPr>
          <w:ilvl w:val="1"/>
          <w:numId w:val="14"/>
        </w:numPr>
        <w:rPr>
          <w:b/>
          <w:lang w:val="nl-NL"/>
        </w:rPr>
      </w:pPr>
      <w:r w:rsidRPr="008306DB">
        <w:rPr>
          <w:b/>
          <w:lang w:val="nl-NL"/>
        </w:rPr>
        <w:t>Tijdigheid</w:t>
      </w:r>
    </w:p>
    <w:p w:rsidR="008306DB" w:rsidRPr="00566B79" w:rsidRDefault="008306DB" w:rsidP="008306DB">
      <w:pPr>
        <w:rPr>
          <w:i/>
          <w:lang w:val="nl-NL"/>
        </w:rPr>
      </w:pPr>
      <w:r w:rsidRPr="00566B79">
        <w:rPr>
          <w:i/>
          <w:lang w:val="nl-NL"/>
        </w:rPr>
        <w:t>Werden de termijnen ontmoet ? Uitleg</w:t>
      </w:r>
    </w:p>
    <w:p w:rsidR="008306DB" w:rsidRPr="008306DB" w:rsidRDefault="008306DB" w:rsidP="008306DB">
      <w:pPr>
        <w:pStyle w:val="Titre2"/>
        <w:numPr>
          <w:ilvl w:val="1"/>
          <w:numId w:val="14"/>
        </w:numPr>
        <w:rPr>
          <w:b/>
          <w:lang w:val="nl-NL"/>
        </w:rPr>
      </w:pPr>
      <w:r w:rsidRPr="008306DB">
        <w:rPr>
          <w:b/>
          <w:lang w:val="nl-NL"/>
        </w:rPr>
        <w:t>Resultaten</w:t>
      </w:r>
    </w:p>
    <w:p w:rsidR="008306DB" w:rsidRPr="00566B79" w:rsidRDefault="008306DB" w:rsidP="008306DB">
      <w:pPr>
        <w:rPr>
          <w:i/>
          <w:lang w:val="nl-NL"/>
        </w:rPr>
      </w:pPr>
      <w:r w:rsidRPr="00566B79">
        <w:rPr>
          <w:i/>
          <w:lang w:val="nl-NL"/>
        </w:rPr>
        <w:t>Bent u tevreden met de verkregen resultaten ? Hoe worden ze bepaald? Werden de humane en financiële middelen correct geschat om uw doel te bereiken ? Was het doelpubliek tevreden? Hoe word dit bepaald?</w:t>
      </w:r>
    </w:p>
    <w:p w:rsidR="008306DB" w:rsidRPr="008306DB" w:rsidRDefault="008306DB" w:rsidP="008306DB">
      <w:pPr>
        <w:pStyle w:val="Titre2"/>
        <w:numPr>
          <w:ilvl w:val="1"/>
          <w:numId w:val="14"/>
        </w:numPr>
        <w:rPr>
          <w:b/>
          <w:lang w:val="nl-NL"/>
        </w:rPr>
      </w:pPr>
      <w:r w:rsidRPr="008306DB">
        <w:rPr>
          <w:b/>
          <w:lang w:val="nl-NL"/>
        </w:rPr>
        <w:t>Toegankelijkheid voor allen</w:t>
      </w:r>
    </w:p>
    <w:p w:rsidR="008306DB" w:rsidRPr="00566B79" w:rsidRDefault="008306DB" w:rsidP="008306DB">
      <w:pPr>
        <w:rPr>
          <w:i/>
          <w:lang w:val="nl-NL"/>
        </w:rPr>
      </w:pPr>
      <w:r w:rsidRPr="00566B79">
        <w:rPr>
          <w:i/>
          <w:lang w:val="nl-NL"/>
        </w:rPr>
        <w:t xml:space="preserve">Konden mensen met een beperking aan uw project deelnemen ? Werden er aanpassingen gepland? </w:t>
      </w:r>
    </w:p>
    <w:p w:rsidR="008306DB" w:rsidRPr="00566B79" w:rsidRDefault="008306DB" w:rsidP="008306DB">
      <w:pPr>
        <w:pStyle w:val="Titre1"/>
        <w:numPr>
          <w:ilvl w:val="0"/>
          <w:numId w:val="14"/>
        </w:numPr>
        <w:rPr>
          <w:lang w:val="nl-NL"/>
        </w:rPr>
      </w:pPr>
      <w:r w:rsidRPr="00566B79">
        <w:rPr>
          <w:lang w:val="nl-NL"/>
        </w:rPr>
        <w:t>Analyse van de uitgaven</w:t>
      </w:r>
      <w:bookmarkStart w:id="0" w:name="_GoBack"/>
      <w:bookmarkEnd w:id="0"/>
    </w:p>
    <w:p w:rsidR="008306DB" w:rsidRPr="00566B79" w:rsidRDefault="008306DB" w:rsidP="008306DB">
      <w:pPr>
        <w:rPr>
          <w:lang w:val="nl-NL"/>
        </w:rPr>
      </w:pPr>
    </w:p>
    <w:p w:rsidR="008306DB" w:rsidRPr="00566B79" w:rsidRDefault="008306DB" w:rsidP="00830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NL"/>
        </w:rPr>
      </w:pPr>
      <w:r w:rsidRPr="00566B79">
        <w:rPr>
          <w:b/>
          <w:lang w:val="nl-NL"/>
        </w:rPr>
        <w:t>Opgelet: Naast dit document moeten de</w:t>
      </w:r>
      <w:r>
        <w:rPr>
          <w:b/>
          <w:lang w:val="nl-NL"/>
        </w:rPr>
        <w:t xml:space="preserve"> kopieën</w:t>
      </w:r>
      <w:r w:rsidRPr="00566B79">
        <w:rPr>
          <w:b/>
          <w:lang w:val="nl-NL"/>
        </w:rPr>
        <w:t xml:space="preserve"> van de</w:t>
      </w:r>
      <w:r>
        <w:rPr>
          <w:b/>
          <w:lang w:val="nl-NL"/>
        </w:rPr>
        <w:t xml:space="preserve"> financiële</w:t>
      </w:r>
      <w:r w:rsidRPr="00566B79">
        <w:rPr>
          <w:b/>
          <w:lang w:val="nl-NL"/>
        </w:rPr>
        <w:t xml:space="preserve"> bewijsstukken aan uw dossier toegevoegd worden.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613"/>
        <w:gridCol w:w="1227"/>
        <w:gridCol w:w="2414"/>
        <w:gridCol w:w="1248"/>
      </w:tblGrid>
      <w:tr w:rsidR="008306DB" w:rsidRPr="00566B79" w:rsidTr="007F6222">
        <w:tc>
          <w:tcPr>
            <w:tcW w:w="9171" w:type="dxa"/>
            <w:gridSpan w:val="5"/>
            <w:vAlign w:val="center"/>
          </w:tcPr>
          <w:p w:rsidR="008306DB" w:rsidRPr="00566B79" w:rsidRDefault="008306DB" w:rsidP="007F6222">
            <w:pPr>
              <w:jc w:val="center"/>
              <w:rPr>
                <w:smallCaps/>
              </w:rPr>
            </w:pPr>
            <w:r w:rsidRPr="00566B79">
              <w:rPr>
                <w:smallCaps/>
              </w:rPr>
              <w:t>Uitgaven</w:t>
            </w:r>
          </w:p>
          <w:p w:rsidR="008306DB" w:rsidRPr="00566B79" w:rsidRDefault="008306DB" w:rsidP="007F6222">
            <w:pPr>
              <w:jc w:val="center"/>
              <w:rPr>
                <w:smallCaps/>
              </w:rPr>
            </w:pPr>
          </w:p>
        </w:tc>
      </w:tr>
      <w:tr w:rsidR="008306DB" w:rsidRPr="00566B79" w:rsidTr="007F6222">
        <w:tc>
          <w:tcPr>
            <w:tcW w:w="1668" w:type="dxa"/>
            <w:vAlign w:val="center"/>
          </w:tcPr>
          <w:p w:rsidR="008306DB" w:rsidRPr="00566B79" w:rsidRDefault="008306DB" w:rsidP="007F6222">
            <w:pPr>
              <w:jc w:val="center"/>
            </w:pPr>
          </w:p>
          <w:p w:rsidR="008306DB" w:rsidRPr="00566B79" w:rsidRDefault="008306DB" w:rsidP="007F6222">
            <w:pPr>
              <w:jc w:val="center"/>
            </w:pPr>
            <w:r>
              <w:t>Cate</w:t>
            </w:r>
            <w:r w:rsidRPr="00566B79">
              <w:t>gorie</w:t>
            </w:r>
          </w:p>
          <w:p w:rsidR="008306DB" w:rsidRPr="00566B79" w:rsidRDefault="008306DB" w:rsidP="007F6222">
            <w:pPr>
              <w:jc w:val="center"/>
            </w:pPr>
          </w:p>
        </w:tc>
        <w:tc>
          <w:tcPr>
            <w:tcW w:w="1701" w:type="dxa"/>
            <w:vAlign w:val="center"/>
          </w:tcPr>
          <w:p w:rsidR="008306DB" w:rsidRPr="00566B79" w:rsidRDefault="008306DB" w:rsidP="007F6222">
            <w:pPr>
              <w:jc w:val="center"/>
            </w:pPr>
            <w:r>
              <w:t>Leverancier</w:t>
            </w:r>
          </w:p>
        </w:tc>
        <w:tc>
          <w:tcPr>
            <w:tcW w:w="1417" w:type="dxa"/>
            <w:vAlign w:val="center"/>
          </w:tcPr>
          <w:p w:rsidR="008306DB" w:rsidRPr="00566B79" w:rsidRDefault="008306DB" w:rsidP="007F6222">
            <w:pPr>
              <w:jc w:val="center"/>
            </w:pPr>
            <w:r w:rsidRPr="00566B79">
              <w:t>Datum</w:t>
            </w:r>
          </w:p>
        </w:tc>
        <w:tc>
          <w:tcPr>
            <w:tcW w:w="2977" w:type="dxa"/>
            <w:vAlign w:val="center"/>
          </w:tcPr>
          <w:p w:rsidR="008306DB" w:rsidRPr="00566B79" w:rsidRDefault="008306DB" w:rsidP="007F6222">
            <w:pPr>
              <w:jc w:val="center"/>
            </w:pPr>
            <w:r w:rsidRPr="00566B79">
              <w:t>Beschrijving</w:t>
            </w:r>
          </w:p>
        </w:tc>
        <w:tc>
          <w:tcPr>
            <w:tcW w:w="1408" w:type="dxa"/>
            <w:vAlign w:val="center"/>
          </w:tcPr>
          <w:p w:rsidR="008306DB" w:rsidRPr="00566B79" w:rsidRDefault="008306DB" w:rsidP="007F6222">
            <w:pPr>
              <w:jc w:val="center"/>
            </w:pPr>
            <w:r w:rsidRPr="00566B79">
              <w:t>Bedrag</w:t>
            </w:r>
          </w:p>
        </w:tc>
      </w:tr>
      <w:tr w:rsidR="008306DB" w:rsidRPr="00566B79" w:rsidTr="007F6222">
        <w:tc>
          <w:tcPr>
            <w:tcW w:w="1668" w:type="dxa"/>
          </w:tcPr>
          <w:p w:rsidR="008306DB" w:rsidRPr="00566B79" w:rsidRDefault="008306DB" w:rsidP="007F6222"/>
          <w:p w:rsidR="008306DB" w:rsidRPr="00566B79" w:rsidRDefault="008306DB" w:rsidP="007F6222"/>
        </w:tc>
        <w:tc>
          <w:tcPr>
            <w:tcW w:w="1701" w:type="dxa"/>
          </w:tcPr>
          <w:p w:rsidR="008306DB" w:rsidRPr="00566B79" w:rsidRDefault="008306DB" w:rsidP="007F6222"/>
        </w:tc>
        <w:tc>
          <w:tcPr>
            <w:tcW w:w="1417" w:type="dxa"/>
          </w:tcPr>
          <w:p w:rsidR="008306DB" w:rsidRPr="00566B79" w:rsidRDefault="008306DB" w:rsidP="007F6222"/>
        </w:tc>
        <w:tc>
          <w:tcPr>
            <w:tcW w:w="2977" w:type="dxa"/>
          </w:tcPr>
          <w:p w:rsidR="008306DB" w:rsidRPr="00566B79" w:rsidRDefault="008306DB" w:rsidP="007F6222"/>
        </w:tc>
        <w:tc>
          <w:tcPr>
            <w:tcW w:w="1408" w:type="dxa"/>
          </w:tcPr>
          <w:p w:rsidR="008306DB" w:rsidRPr="00566B79" w:rsidRDefault="008306DB" w:rsidP="007F6222"/>
        </w:tc>
      </w:tr>
      <w:tr w:rsidR="008306DB" w:rsidRPr="00566B79" w:rsidTr="007F6222">
        <w:tc>
          <w:tcPr>
            <w:tcW w:w="1668" w:type="dxa"/>
          </w:tcPr>
          <w:p w:rsidR="008306DB" w:rsidRPr="00566B79" w:rsidRDefault="008306DB" w:rsidP="007F6222"/>
          <w:p w:rsidR="008306DB" w:rsidRPr="00566B79" w:rsidRDefault="008306DB" w:rsidP="007F6222"/>
        </w:tc>
        <w:tc>
          <w:tcPr>
            <w:tcW w:w="1701" w:type="dxa"/>
          </w:tcPr>
          <w:p w:rsidR="008306DB" w:rsidRPr="00566B79" w:rsidRDefault="008306DB" w:rsidP="007F6222"/>
        </w:tc>
        <w:tc>
          <w:tcPr>
            <w:tcW w:w="1417" w:type="dxa"/>
          </w:tcPr>
          <w:p w:rsidR="008306DB" w:rsidRPr="00566B79" w:rsidRDefault="008306DB" w:rsidP="007F6222"/>
        </w:tc>
        <w:tc>
          <w:tcPr>
            <w:tcW w:w="2977" w:type="dxa"/>
          </w:tcPr>
          <w:p w:rsidR="008306DB" w:rsidRPr="00566B79" w:rsidRDefault="008306DB" w:rsidP="007F6222"/>
        </w:tc>
        <w:tc>
          <w:tcPr>
            <w:tcW w:w="1408" w:type="dxa"/>
          </w:tcPr>
          <w:p w:rsidR="008306DB" w:rsidRPr="00566B79" w:rsidRDefault="008306DB" w:rsidP="007F6222"/>
        </w:tc>
      </w:tr>
      <w:tr w:rsidR="008306DB" w:rsidRPr="00566B79" w:rsidTr="007F6222">
        <w:tc>
          <w:tcPr>
            <w:tcW w:w="1668" w:type="dxa"/>
          </w:tcPr>
          <w:p w:rsidR="008306DB" w:rsidRPr="00566B79" w:rsidRDefault="008306DB" w:rsidP="007F6222"/>
          <w:p w:rsidR="008306DB" w:rsidRPr="00566B79" w:rsidRDefault="008306DB" w:rsidP="007F6222"/>
        </w:tc>
        <w:tc>
          <w:tcPr>
            <w:tcW w:w="1701" w:type="dxa"/>
          </w:tcPr>
          <w:p w:rsidR="008306DB" w:rsidRPr="00566B79" w:rsidRDefault="008306DB" w:rsidP="007F6222"/>
        </w:tc>
        <w:tc>
          <w:tcPr>
            <w:tcW w:w="1417" w:type="dxa"/>
          </w:tcPr>
          <w:p w:rsidR="008306DB" w:rsidRPr="00566B79" w:rsidRDefault="008306DB" w:rsidP="007F6222"/>
        </w:tc>
        <w:tc>
          <w:tcPr>
            <w:tcW w:w="2977" w:type="dxa"/>
          </w:tcPr>
          <w:p w:rsidR="008306DB" w:rsidRPr="00566B79" w:rsidRDefault="008306DB" w:rsidP="007F6222"/>
        </w:tc>
        <w:tc>
          <w:tcPr>
            <w:tcW w:w="1408" w:type="dxa"/>
          </w:tcPr>
          <w:p w:rsidR="008306DB" w:rsidRPr="00566B79" w:rsidRDefault="008306DB" w:rsidP="007F6222"/>
        </w:tc>
      </w:tr>
      <w:tr w:rsidR="008306DB" w:rsidRPr="00566B79" w:rsidTr="007F6222">
        <w:tc>
          <w:tcPr>
            <w:tcW w:w="7763" w:type="dxa"/>
            <w:gridSpan w:val="4"/>
          </w:tcPr>
          <w:p w:rsidR="008306DB" w:rsidRPr="00566B79" w:rsidRDefault="008306DB" w:rsidP="007F6222"/>
          <w:p w:rsidR="008306DB" w:rsidRPr="00566B79" w:rsidRDefault="008306DB" w:rsidP="007F6222">
            <w:r w:rsidRPr="00566B79">
              <w:t>Totaal</w:t>
            </w:r>
          </w:p>
        </w:tc>
        <w:tc>
          <w:tcPr>
            <w:tcW w:w="1408" w:type="dxa"/>
          </w:tcPr>
          <w:p w:rsidR="008306DB" w:rsidRPr="00566B79" w:rsidRDefault="008306DB" w:rsidP="007F6222"/>
        </w:tc>
      </w:tr>
    </w:tbl>
    <w:p w:rsidR="008306DB" w:rsidRPr="00566B79" w:rsidRDefault="008306DB" w:rsidP="008306DB">
      <w:pPr>
        <w:rPr>
          <w:lang w:val="nl-NL"/>
        </w:rPr>
      </w:pPr>
    </w:p>
    <w:p w:rsidR="008306DB" w:rsidRPr="00566B79" w:rsidRDefault="008306DB" w:rsidP="008306DB">
      <w:pPr>
        <w:rPr>
          <w:lang w:val="nl-NL"/>
        </w:rPr>
      </w:pPr>
    </w:p>
    <w:p w:rsidR="008306DB" w:rsidRPr="00566B79" w:rsidRDefault="008306DB" w:rsidP="008306DB">
      <w:pPr>
        <w:rPr>
          <w:lang w:val="nl-NL"/>
        </w:rPr>
      </w:pPr>
    </w:p>
    <w:p w:rsidR="008306DB" w:rsidRPr="00566B79" w:rsidRDefault="008306DB" w:rsidP="008306DB">
      <w:pPr>
        <w:rPr>
          <w:lang w:val="nl-NL"/>
        </w:rPr>
      </w:pPr>
    </w:p>
    <w:p w:rsidR="008306DB" w:rsidRPr="00566B79" w:rsidRDefault="008306DB" w:rsidP="008306DB">
      <w:pPr>
        <w:rPr>
          <w:lang w:val="nl-NL"/>
        </w:rPr>
      </w:pPr>
    </w:p>
    <w:p w:rsidR="008306DB" w:rsidRPr="00566B79" w:rsidRDefault="008306DB" w:rsidP="008306DB">
      <w:pPr>
        <w:rPr>
          <w:lang w:val="nl-NL"/>
        </w:rPr>
      </w:pPr>
    </w:p>
    <w:p w:rsidR="008306DB" w:rsidRPr="00566B79" w:rsidRDefault="008306DB" w:rsidP="008306DB">
      <w:pPr>
        <w:rPr>
          <w:lang w:val="nl-NL"/>
        </w:rPr>
      </w:pPr>
    </w:p>
    <w:p w:rsidR="008306DB" w:rsidRPr="00566B79" w:rsidRDefault="008306DB" w:rsidP="008306DB">
      <w:pPr>
        <w:pStyle w:val="Titre1"/>
        <w:ind w:left="432"/>
        <w:rPr>
          <w:lang w:val="nl-NL"/>
        </w:rPr>
      </w:pPr>
    </w:p>
    <w:p w:rsidR="008306DB" w:rsidRPr="00566B79" w:rsidRDefault="008306DB" w:rsidP="008306DB">
      <w:pPr>
        <w:rPr>
          <w:lang w:val="nl-NL"/>
        </w:rPr>
      </w:pPr>
    </w:p>
    <w:p w:rsidR="007B2C8E" w:rsidRPr="00566B79" w:rsidRDefault="007B2C8E" w:rsidP="008306DB">
      <w:pPr>
        <w:pStyle w:val="Titre"/>
        <w:rPr>
          <w:b w:val="0"/>
          <w:color w:val="000000" w:themeColor="text1"/>
          <w:lang w:val="nl-NL"/>
        </w:rPr>
      </w:pPr>
    </w:p>
    <w:p w:rsidR="007B2C8E" w:rsidRPr="00566B79" w:rsidRDefault="007B2C8E" w:rsidP="007B2C8E">
      <w:pPr>
        <w:ind w:left="576"/>
        <w:rPr>
          <w:lang w:val="nl-NL"/>
        </w:rPr>
      </w:pPr>
    </w:p>
    <w:p w:rsidR="007B2C8E" w:rsidRPr="00566B79" w:rsidRDefault="007B2C8E" w:rsidP="007B2C8E">
      <w:pPr>
        <w:rPr>
          <w:lang w:val="nl-NL"/>
        </w:rPr>
      </w:pPr>
    </w:p>
    <w:p w:rsidR="007B2C8E" w:rsidRPr="00566B79" w:rsidRDefault="007B2C8E" w:rsidP="007B2C8E">
      <w:pPr>
        <w:rPr>
          <w:lang w:val="nl-NL"/>
        </w:rPr>
      </w:pPr>
    </w:p>
    <w:p w:rsidR="007B2C8E" w:rsidRPr="00566B79" w:rsidRDefault="007B2C8E" w:rsidP="007B2C8E">
      <w:pPr>
        <w:rPr>
          <w:lang w:val="nl-NL"/>
        </w:rPr>
      </w:pPr>
    </w:p>
    <w:p w:rsidR="007B2C8E" w:rsidRPr="00566B79" w:rsidRDefault="007B2C8E" w:rsidP="007B2C8E">
      <w:pPr>
        <w:rPr>
          <w:lang w:val="nl-NL"/>
        </w:rPr>
      </w:pPr>
    </w:p>
    <w:p w:rsidR="007B2C8E" w:rsidRPr="00566B79" w:rsidRDefault="007B2C8E" w:rsidP="007B2C8E">
      <w:pPr>
        <w:rPr>
          <w:lang w:val="nl-NL"/>
        </w:rPr>
      </w:pPr>
    </w:p>
    <w:p w:rsidR="007B2C8E" w:rsidRPr="00566B79" w:rsidRDefault="007B2C8E" w:rsidP="007B2C8E">
      <w:pPr>
        <w:rPr>
          <w:lang w:val="nl-NL"/>
        </w:rPr>
      </w:pPr>
    </w:p>
    <w:p w:rsidR="007B2C8E" w:rsidRPr="00566B79" w:rsidRDefault="007B2C8E" w:rsidP="007B2C8E">
      <w:pPr>
        <w:rPr>
          <w:lang w:val="nl-NL"/>
        </w:rPr>
      </w:pPr>
    </w:p>
    <w:p w:rsidR="007B2C8E" w:rsidRPr="00566B79" w:rsidRDefault="007B2C8E" w:rsidP="007B2C8E">
      <w:pPr>
        <w:rPr>
          <w:lang w:val="nl-NL"/>
        </w:rPr>
      </w:pPr>
    </w:p>
    <w:p w:rsidR="007B2C8E" w:rsidRPr="00566B79" w:rsidRDefault="007B2C8E" w:rsidP="007B2C8E">
      <w:pPr>
        <w:pStyle w:val="Titre1"/>
        <w:ind w:left="432"/>
        <w:rPr>
          <w:lang w:val="nl-NL"/>
        </w:rPr>
      </w:pPr>
    </w:p>
    <w:p w:rsidR="007B2C8E" w:rsidRPr="00566B79" w:rsidRDefault="007B2C8E" w:rsidP="007B2C8E">
      <w:pPr>
        <w:rPr>
          <w:lang w:val="nl-NL"/>
        </w:rPr>
      </w:pPr>
    </w:p>
    <w:p w:rsidR="007B2C8E" w:rsidRPr="00566B79" w:rsidRDefault="007B2C8E" w:rsidP="007B2C8E">
      <w:pPr>
        <w:rPr>
          <w:lang w:val="nl-NL"/>
        </w:rPr>
      </w:pPr>
    </w:p>
    <w:p w:rsidR="007B2C8E" w:rsidRPr="00566B79" w:rsidRDefault="007B2C8E" w:rsidP="007B2C8E">
      <w:pPr>
        <w:rPr>
          <w:lang w:val="nl-NL"/>
        </w:rPr>
      </w:pPr>
    </w:p>
    <w:p w:rsidR="007B2C8E" w:rsidRPr="00566B79" w:rsidRDefault="007B2C8E" w:rsidP="007B2C8E">
      <w:pPr>
        <w:rPr>
          <w:lang w:val="nl-NL"/>
        </w:rPr>
      </w:pPr>
    </w:p>
    <w:p w:rsidR="007B2C8E" w:rsidRPr="00566B79" w:rsidRDefault="007B2C8E" w:rsidP="007B2C8E">
      <w:pPr>
        <w:rPr>
          <w:lang w:val="nl-NL"/>
        </w:rPr>
      </w:pPr>
    </w:p>
    <w:p w:rsidR="007B2C8E" w:rsidRPr="00566B79" w:rsidRDefault="007B2C8E" w:rsidP="007B2C8E">
      <w:pPr>
        <w:rPr>
          <w:lang w:val="nl-NL"/>
        </w:rPr>
      </w:pPr>
    </w:p>
    <w:p w:rsidR="007B2C8E" w:rsidRPr="00566B79" w:rsidRDefault="007B2C8E" w:rsidP="007B2C8E">
      <w:pPr>
        <w:rPr>
          <w:lang w:val="nl-NL"/>
        </w:rPr>
      </w:pPr>
    </w:p>
    <w:p w:rsidR="007B2C8E" w:rsidRPr="00566B79" w:rsidRDefault="007B2C8E" w:rsidP="007B2C8E">
      <w:pPr>
        <w:rPr>
          <w:lang w:val="nl-NL"/>
        </w:rPr>
      </w:pPr>
    </w:p>
    <w:p w:rsidR="007B2C8E" w:rsidRPr="00566B79" w:rsidRDefault="007B2C8E" w:rsidP="007B2C8E">
      <w:pPr>
        <w:pStyle w:val="Titre1"/>
        <w:ind w:left="432"/>
        <w:rPr>
          <w:lang w:val="nl-NL"/>
        </w:rPr>
      </w:pPr>
    </w:p>
    <w:permEnd w:id="2051479746"/>
    <w:p w:rsidR="007B2C8E" w:rsidRPr="00566B79" w:rsidRDefault="007B2C8E" w:rsidP="007B2C8E">
      <w:pPr>
        <w:rPr>
          <w:lang w:val="nl-NL"/>
        </w:rPr>
      </w:pPr>
    </w:p>
    <w:sectPr w:rsidR="007B2C8E" w:rsidRPr="00566B79" w:rsidSect="00757099">
      <w:type w:val="continuous"/>
      <w:pgSz w:w="11907" w:h="16839" w:code="9"/>
      <w:pgMar w:top="1236" w:right="1701" w:bottom="1701" w:left="2410" w:header="850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F5" w:rsidRDefault="00487BF5" w:rsidP="009C1398">
      <w:pPr>
        <w:spacing w:after="0" w:line="240" w:lineRule="auto"/>
      </w:pPr>
      <w:r>
        <w:separator/>
      </w:r>
    </w:p>
  </w:endnote>
  <w:endnote w:type="continuationSeparator" w:id="0">
    <w:p w:rsidR="00487BF5" w:rsidRDefault="00487BF5" w:rsidP="009C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AF" w:rsidRPr="00FA60AF" w:rsidRDefault="00E62B25" w:rsidP="00757099">
    <w:pPr>
      <w:pStyle w:val="Pieddepage"/>
      <w:rPr>
        <w:rFonts w:ascii="Arial" w:hAnsi="Arial" w:cs="Arial"/>
        <w:b/>
        <w:noProof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val="fr-BE" w:eastAsia="fr-BE"/>
      </w:rPr>
      <w:drawing>
        <wp:anchor distT="0" distB="0" distL="114300" distR="114300" simplePos="0" relativeHeight="251673600" behindDoc="1" locked="0" layoutInCell="1" allowOverlap="1" wp14:anchorId="5D44536C" wp14:editId="21413313">
          <wp:simplePos x="0" y="0"/>
          <wp:positionH relativeFrom="column">
            <wp:posOffset>-1529715</wp:posOffset>
          </wp:positionH>
          <wp:positionV relativeFrom="paragraph">
            <wp:posOffset>-555099</wp:posOffset>
          </wp:positionV>
          <wp:extent cx="7531100" cy="18059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Trame_Word_Grey_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180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099" w:rsidRPr="00757099">
      <w:rPr>
        <w:rFonts w:ascii="Arial" w:hAnsi="Arial" w:cs="Arial"/>
        <w:b/>
        <w:noProof/>
        <w:sz w:val="20"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D511566" wp14:editId="0AAEDE6C">
              <wp:simplePos x="0" y="0"/>
              <wp:positionH relativeFrom="column">
                <wp:posOffset>4983035</wp:posOffset>
              </wp:positionH>
              <wp:positionV relativeFrom="paragraph">
                <wp:posOffset>485775</wp:posOffset>
              </wp:positionV>
              <wp:extent cx="581891" cy="296883"/>
              <wp:effectExtent l="0" t="0" r="0" b="0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891" cy="29688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ermStart w:id="183244878" w:edGrp="everyone"/>
                        <w:p w:rsidR="00757099" w:rsidRDefault="00757099" w:rsidP="0075709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957C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permEnd w:id="18324487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92.35pt;margin-top:38.25pt;width:45.8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" filled="f" stroked="f">
              <v:textbox>
                <w:txbxContent>
                  <w:permStart w:id="183244878" w:edGrp="everyone"/>
                  <w:p w:rsidR="00757099" w:rsidRDefault="00757099" w:rsidP="00757099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957C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permEnd w:id="183244878"/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9E" w:rsidRPr="00DC4CC7" w:rsidRDefault="000C02CE" w:rsidP="00975D9E">
    <w:pPr>
      <w:spacing w:line="240" w:lineRule="auto"/>
      <w:rPr>
        <w:rFonts w:ascii="Arial" w:hAnsi="Arial" w:cs="Arial"/>
        <w:b/>
        <w:sz w:val="20"/>
        <w:szCs w:val="20"/>
        <w:lang w:val="nl-NL"/>
      </w:rPr>
    </w:pPr>
    <w:r>
      <w:rPr>
        <w:rFonts w:ascii="Arial" w:hAnsi="Arial" w:cs="Arial"/>
        <w:b/>
        <w:noProof/>
        <w:sz w:val="20"/>
        <w:szCs w:val="20"/>
        <w:lang w:val="fr-BE" w:eastAsia="fr-BE"/>
      </w:rPr>
      <w:drawing>
        <wp:anchor distT="0" distB="0" distL="114300" distR="114300" simplePos="0" relativeHeight="251667456" behindDoc="1" locked="0" layoutInCell="1" allowOverlap="1" wp14:anchorId="55E7DEED" wp14:editId="3B601027">
          <wp:simplePos x="0" y="0"/>
          <wp:positionH relativeFrom="column">
            <wp:posOffset>-1528445</wp:posOffset>
          </wp:positionH>
          <wp:positionV relativeFrom="paragraph">
            <wp:posOffset>92548</wp:posOffset>
          </wp:positionV>
          <wp:extent cx="7531098" cy="1806487"/>
          <wp:effectExtent l="0" t="0" r="0" b="381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Trame_Word_Grey_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098" cy="1806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5D9E" w:rsidRPr="00DC4CC7" w:rsidRDefault="0023679D">
    <w:pPr>
      <w:pStyle w:val="Pieddepage"/>
      <w:rPr>
        <w:lang w:val="nl-NL"/>
      </w:rPr>
    </w:pPr>
    <w:r w:rsidRPr="00975D9E">
      <w:rPr>
        <w:rFonts w:ascii="Arial Black" w:hAnsi="Arial Black" w:cs="Arial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86AC7" wp14:editId="2E05407E">
              <wp:simplePos x="0" y="0"/>
              <wp:positionH relativeFrom="column">
                <wp:posOffset>-91440</wp:posOffset>
              </wp:positionH>
              <wp:positionV relativeFrom="paragraph">
                <wp:posOffset>67310</wp:posOffset>
              </wp:positionV>
              <wp:extent cx="2339340" cy="1329690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340" cy="1329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5D9E" w:rsidRPr="001539C4" w:rsidRDefault="00975D9E" w:rsidP="001539C4">
                          <w:pPr>
                            <w:pStyle w:val="Pieddepage"/>
                            <w:spacing w:line="240" w:lineRule="exact"/>
                            <w:rPr>
                              <w:rFonts w:ascii="Arial Black" w:hAnsi="Arial Black" w:cs="Arial"/>
                              <w:sz w:val="18"/>
                              <w:szCs w:val="18"/>
                              <w:lang w:val="fr-BE"/>
                            </w:rPr>
                          </w:pPr>
                          <w:r w:rsidRPr="001539C4">
                            <w:rPr>
                              <w:rFonts w:ascii="Arial Black" w:hAnsi="Arial Black" w:cs="Arial"/>
                              <w:sz w:val="18"/>
                              <w:szCs w:val="18"/>
                              <w:lang w:val="fr-BE"/>
                            </w:rPr>
                            <w:t>VILLE DE BRUXELLES</w:t>
                          </w:r>
                        </w:p>
                        <w:p w:rsidR="001539C4" w:rsidRDefault="00975D9E" w:rsidP="001539C4">
                          <w:pPr>
                            <w:pStyle w:val="Pieddepage"/>
                            <w:spacing w:line="240" w:lineRule="exact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fr-BE"/>
                            </w:rPr>
                          </w:pPr>
                          <w:permStart w:id="1069165715" w:edGrp="everyone"/>
                          <w:r w:rsidRPr="001539C4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fr-BE"/>
                            </w:rPr>
                            <w:t xml:space="preserve">Département </w:t>
                          </w:r>
                          <w:r w:rsidR="00D8629D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fr-BE"/>
                            </w:rPr>
                            <w:t>Organisation</w:t>
                          </w:r>
                        </w:p>
                        <w:p w:rsidR="000C02CE" w:rsidRDefault="000C02CE" w:rsidP="001539C4">
                          <w:pPr>
                            <w:pStyle w:val="Pieddepage"/>
                            <w:spacing w:line="240" w:lineRule="exact"/>
                            <w:rPr>
                              <w:rFonts w:ascii="Arial" w:hAnsi="Arial" w:cs="Arial"/>
                              <w:lang w:val="fr-B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fr-BE"/>
                            </w:rPr>
                            <w:t xml:space="preserve">Cellule </w:t>
                          </w:r>
                          <w:r w:rsidR="00487BF5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fr-BE"/>
                            </w:rPr>
                            <w:t>Egalité des chances</w:t>
                          </w:r>
                        </w:p>
                        <w:permEnd w:id="1069165715"/>
                        <w:p w:rsidR="000C02CE" w:rsidRDefault="000C02CE" w:rsidP="001539C4">
                          <w:pPr>
                            <w:pStyle w:val="Pieddepage"/>
                            <w:spacing w:line="240" w:lineRule="exact"/>
                            <w:rPr>
                              <w:rFonts w:ascii="Arial" w:hAnsi="Arial" w:cs="Arial"/>
                              <w:lang w:val="fr-BE"/>
                            </w:rPr>
                          </w:pPr>
                        </w:p>
                        <w:p w:rsidR="00975D9E" w:rsidRPr="000C02CE" w:rsidRDefault="00975D9E" w:rsidP="001539C4">
                          <w:pPr>
                            <w:pStyle w:val="Pieddepage"/>
                            <w:spacing w:line="240" w:lineRule="exac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fr-BE"/>
                            </w:rPr>
                          </w:pPr>
                          <w:permStart w:id="1627260469" w:edGrp="everyone"/>
                          <w:r w:rsidRPr="000C02CE"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  <w:t xml:space="preserve">Boulevard </w:t>
                          </w:r>
                          <w:proofErr w:type="spellStart"/>
                          <w:r w:rsidRPr="000C02CE"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  <w:t>Anspach</w:t>
                          </w:r>
                          <w:proofErr w:type="spellEnd"/>
                          <w:r w:rsidRPr="000C02CE"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  <w:t xml:space="preserve"> 6, 1000 Bruxelles</w:t>
                          </w:r>
                        </w:p>
                        <w:p w:rsidR="00975D9E" w:rsidRPr="000C02CE" w:rsidRDefault="000C02CE" w:rsidP="001539C4">
                          <w:pPr>
                            <w:pStyle w:val="Pieddepage"/>
                            <w:spacing w:line="240" w:lineRule="exact"/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</w:pPr>
                          <w:r w:rsidRPr="000C02CE"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  <w:t xml:space="preserve">T. 02 279 </w:t>
                          </w:r>
                          <w:r w:rsidR="00487BF5"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  <w:t>21 10</w:t>
                          </w:r>
                          <w:r w:rsidRPr="000C02CE"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  <w:t xml:space="preserve"> </w:t>
                          </w:r>
                        </w:p>
                        <w:p w:rsidR="000C02CE" w:rsidRPr="000C02CE" w:rsidRDefault="00487BF5" w:rsidP="001539C4">
                          <w:pPr>
                            <w:pStyle w:val="Pieddepage"/>
                            <w:spacing w:line="240" w:lineRule="exact"/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  <w:t>egalitedeschances</w:t>
                          </w:r>
                          <w:r w:rsidR="00856CB6" w:rsidRPr="00856CB6"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  <w:t>@brucity.be</w:t>
                          </w:r>
                          <w:r w:rsidR="00856CB6"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  <w:t xml:space="preserve"> </w:t>
                          </w:r>
                          <w:r w:rsidR="000C02CE" w:rsidRPr="000C02CE"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  <w:t xml:space="preserve"> </w:t>
                          </w:r>
                        </w:p>
                        <w:p w:rsidR="00975D9E" w:rsidRPr="001539C4" w:rsidRDefault="005957C2" w:rsidP="000C02CE">
                          <w:pPr>
                            <w:pStyle w:val="Pieddepage"/>
                            <w:spacing w:line="240" w:lineRule="exact"/>
                            <w:rPr>
                              <w:sz w:val="18"/>
                              <w:szCs w:val="18"/>
                              <w:lang w:val="fr-BE"/>
                            </w:rPr>
                          </w:pPr>
                          <w:hyperlink r:id="rId2" w:history="1">
                            <w:r w:rsidR="00975D9E" w:rsidRPr="000C02CE">
                              <w:rPr>
                                <w:rStyle w:val="Lienhypertexte"/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>www.bruxelles.be</w:t>
                            </w:r>
                          </w:hyperlink>
                          <w:permEnd w:id="162726046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7.2pt;margin-top:5.3pt;width:184.2pt;height:10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" filled="f" stroked="f">
              <v:textbox>
                <w:txbxContent>
                  <w:p w:rsidR="00975D9E" w:rsidRPr="001539C4" w:rsidRDefault="00975D9E" w:rsidP="001539C4">
                    <w:pPr>
                      <w:pStyle w:val="Pieddepage"/>
                      <w:spacing w:line="240" w:lineRule="exact"/>
                      <w:rPr>
                        <w:rFonts w:ascii="Arial Black" w:hAnsi="Arial Black" w:cs="Arial"/>
                        <w:sz w:val="18"/>
                        <w:szCs w:val="18"/>
                        <w:lang w:val="fr-BE"/>
                      </w:rPr>
                    </w:pPr>
                    <w:r w:rsidRPr="001539C4">
                      <w:rPr>
                        <w:rFonts w:ascii="Arial Black" w:hAnsi="Arial Black" w:cs="Arial"/>
                        <w:sz w:val="18"/>
                        <w:szCs w:val="18"/>
                        <w:lang w:val="fr-BE"/>
                      </w:rPr>
                      <w:t>VILLE DE BRUXELLES</w:t>
                    </w:r>
                  </w:p>
                  <w:p w:rsidR="001539C4" w:rsidRDefault="00975D9E" w:rsidP="001539C4">
                    <w:pPr>
                      <w:pStyle w:val="Pieddepage"/>
                      <w:spacing w:line="240" w:lineRule="exact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fr-BE"/>
                      </w:rPr>
                    </w:pPr>
                    <w:permStart w:id="1069165715" w:edGrp="everyone"/>
                    <w:r w:rsidRPr="001539C4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fr-BE"/>
                      </w:rPr>
                      <w:t xml:space="preserve">Département </w:t>
                    </w:r>
                    <w:r w:rsidR="00D8629D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fr-BE"/>
                      </w:rPr>
                      <w:t>Organisation</w:t>
                    </w:r>
                  </w:p>
                  <w:p w:rsidR="000C02CE" w:rsidRDefault="000C02CE" w:rsidP="001539C4">
                    <w:pPr>
                      <w:pStyle w:val="Pieddepage"/>
                      <w:spacing w:line="240" w:lineRule="exact"/>
                      <w:rPr>
                        <w:rFonts w:ascii="Arial" w:hAnsi="Arial" w:cs="Arial"/>
                        <w:lang w:val="fr-BE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fr-BE"/>
                      </w:rPr>
                      <w:t xml:space="preserve">Cellule </w:t>
                    </w:r>
                    <w:r w:rsidR="00487BF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fr-BE"/>
                      </w:rPr>
                      <w:t>Egalité des chances</w:t>
                    </w:r>
                  </w:p>
                  <w:permEnd w:id="1069165715"/>
                  <w:p w:rsidR="000C02CE" w:rsidRDefault="000C02CE" w:rsidP="001539C4">
                    <w:pPr>
                      <w:pStyle w:val="Pieddepage"/>
                      <w:spacing w:line="240" w:lineRule="exact"/>
                      <w:rPr>
                        <w:rFonts w:ascii="Arial" w:hAnsi="Arial" w:cs="Arial"/>
                        <w:lang w:val="fr-BE"/>
                      </w:rPr>
                    </w:pPr>
                  </w:p>
                  <w:p w:rsidR="00975D9E" w:rsidRPr="000C02CE" w:rsidRDefault="00975D9E" w:rsidP="001539C4">
                    <w:pPr>
                      <w:pStyle w:val="Pieddepage"/>
                      <w:spacing w:line="240" w:lineRule="exact"/>
                      <w:rPr>
                        <w:rFonts w:ascii="Arial" w:hAnsi="Arial" w:cs="Arial"/>
                        <w:i/>
                        <w:sz w:val="18"/>
                        <w:szCs w:val="18"/>
                        <w:lang w:val="fr-BE"/>
                      </w:rPr>
                    </w:pPr>
                    <w:permStart w:id="1627260469" w:edGrp="everyone"/>
                    <w:r w:rsidRPr="000C02CE"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  <w:t xml:space="preserve">Boulevard </w:t>
                    </w:r>
                    <w:proofErr w:type="spellStart"/>
                    <w:r w:rsidRPr="000C02CE"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  <w:t>Anspach</w:t>
                    </w:r>
                    <w:proofErr w:type="spellEnd"/>
                    <w:r w:rsidRPr="000C02CE"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  <w:t xml:space="preserve"> 6, 1000 Bruxelles</w:t>
                    </w:r>
                  </w:p>
                  <w:p w:rsidR="00975D9E" w:rsidRPr="000C02CE" w:rsidRDefault="000C02CE" w:rsidP="001539C4">
                    <w:pPr>
                      <w:pStyle w:val="Pieddepage"/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</w:pPr>
                    <w:r w:rsidRPr="000C02CE"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  <w:t xml:space="preserve">T. 02 279 </w:t>
                    </w:r>
                    <w:r w:rsidR="00487BF5"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  <w:t>21 10</w:t>
                    </w:r>
                    <w:r w:rsidRPr="000C02CE"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  <w:t xml:space="preserve"> </w:t>
                    </w:r>
                  </w:p>
                  <w:p w:rsidR="000C02CE" w:rsidRPr="000C02CE" w:rsidRDefault="00487BF5" w:rsidP="001539C4">
                    <w:pPr>
                      <w:pStyle w:val="Pieddepage"/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  <w:t>egalitedeschances</w:t>
                    </w:r>
                    <w:r w:rsidR="00856CB6" w:rsidRPr="00856CB6"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  <w:t>@brucity.be</w:t>
                    </w:r>
                    <w:r w:rsidR="00856CB6"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  <w:t xml:space="preserve"> </w:t>
                    </w:r>
                    <w:r w:rsidR="000C02CE" w:rsidRPr="000C02CE"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  <w:t xml:space="preserve"> </w:t>
                    </w:r>
                  </w:p>
                  <w:p w:rsidR="00975D9E" w:rsidRPr="001539C4" w:rsidRDefault="005957C2" w:rsidP="000C02CE">
                    <w:pPr>
                      <w:pStyle w:val="Pieddepage"/>
                      <w:spacing w:line="240" w:lineRule="exact"/>
                      <w:rPr>
                        <w:sz w:val="18"/>
                        <w:szCs w:val="18"/>
                        <w:lang w:val="fr-BE"/>
                      </w:rPr>
                    </w:pPr>
                    <w:hyperlink r:id="rId3" w:history="1">
                      <w:r w:rsidR="00975D9E" w:rsidRPr="000C02CE">
                        <w:rPr>
                          <w:rStyle w:val="Lienhypertexte"/>
                          <w:rFonts w:ascii="Arial" w:hAnsi="Arial" w:cs="Arial"/>
                          <w:sz w:val="18"/>
                          <w:szCs w:val="18"/>
                          <w:lang w:val="fr-BE"/>
                        </w:rPr>
                        <w:t>www.bruxelles.be</w:t>
                      </w:r>
                    </w:hyperlink>
                    <w:permEnd w:id="1627260469"/>
                  </w:p>
                </w:txbxContent>
              </v:textbox>
            </v:shape>
          </w:pict>
        </mc:Fallback>
      </mc:AlternateContent>
    </w:r>
    <w:r w:rsidR="008D4DAD" w:rsidRPr="00DC4CC7">
      <w:rPr>
        <w:rFonts w:ascii="Arial" w:hAnsi="Arial" w:cs="Arial"/>
        <w:b/>
        <w:noProof/>
        <w:sz w:val="20"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87E057" wp14:editId="69B636C8">
              <wp:simplePos x="0" y="0"/>
              <wp:positionH relativeFrom="column">
                <wp:posOffset>2893695</wp:posOffset>
              </wp:positionH>
              <wp:positionV relativeFrom="paragraph">
                <wp:posOffset>67310</wp:posOffset>
              </wp:positionV>
              <wp:extent cx="1979930" cy="131953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1319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4CC7" w:rsidRPr="001539C4" w:rsidRDefault="00DC4CC7" w:rsidP="001539C4">
                          <w:pPr>
                            <w:pStyle w:val="Pieddepage"/>
                            <w:spacing w:line="240" w:lineRule="exact"/>
                            <w:rPr>
                              <w:rFonts w:ascii="Arial Black" w:hAnsi="Arial Black" w:cs="Arial"/>
                              <w:sz w:val="18"/>
                              <w:szCs w:val="18"/>
                              <w:lang w:val="nl-NL"/>
                            </w:rPr>
                          </w:pPr>
                          <w:r w:rsidRPr="001539C4">
                            <w:rPr>
                              <w:rFonts w:ascii="Arial Black" w:hAnsi="Arial Black" w:cs="Arial"/>
                              <w:sz w:val="18"/>
                              <w:szCs w:val="18"/>
                              <w:lang w:val="nl-NL"/>
                            </w:rPr>
                            <w:t>STAD BRUSSEL</w:t>
                          </w:r>
                        </w:p>
                        <w:p w:rsidR="001539C4" w:rsidRPr="00290F51" w:rsidRDefault="00DC4CC7" w:rsidP="000C02CE">
                          <w:pPr>
                            <w:pStyle w:val="Pieddepage"/>
                            <w:spacing w:line="240" w:lineRule="exact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nl-NL"/>
                            </w:rPr>
                          </w:pPr>
                          <w:permStart w:id="1212041942" w:edGrp="everyone"/>
                          <w:r w:rsidRPr="00290F51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nl-NL"/>
                            </w:rPr>
                            <w:t xml:space="preserve">Departement </w:t>
                          </w:r>
                          <w:r w:rsidR="00D8629D" w:rsidRPr="00487BF5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nl-NL"/>
                            </w:rPr>
                            <w:t>Organisatie</w:t>
                          </w:r>
                        </w:p>
                        <w:p w:rsidR="000C02CE" w:rsidRPr="00290F51" w:rsidRDefault="000C02CE" w:rsidP="001539C4">
                          <w:pPr>
                            <w:pStyle w:val="Pieddepage"/>
                            <w:spacing w:line="240" w:lineRule="exact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nl-NL"/>
                            </w:rPr>
                          </w:pPr>
                          <w:r w:rsidRPr="00290F51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nl-NL"/>
                            </w:rPr>
                            <w:t xml:space="preserve">Cel </w:t>
                          </w:r>
                          <w:r w:rsidR="00487BF5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nl-NL"/>
                            </w:rPr>
                            <w:t>Gelijke Kansen</w:t>
                          </w:r>
                        </w:p>
                        <w:permEnd w:id="1212041942"/>
                        <w:p w:rsidR="000C02CE" w:rsidRPr="00290F51" w:rsidRDefault="000C02CE" w:rsidP="001539C4">
                          <w:pPr>
                            <w:pStyle w:val="Pieddepage"/>
                            <w:spacing w:line="240" w:lineRule="exact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nl-NL"/>
                            </w:rPr>
                          </w:pPr>
                        </w:p>
                        <w:p w:rsidR="00DC4CC7" w:rsidRPr="00290F51" w:rsidRDefault="00DC4CC7" w:rsidP="001539C4">
                          <w:pPr>
                            <w:pStyle w:val="Pieddepage"/>
                            <w:spacing w:line="240" w:lineRule="exact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nl-NL"/>
                            </w:rPr>
                          </w:pPr>
                          <w:permStart w:id="302131262" w:edGrp="everyone"/>
                          <w:proofErr w:type="spellStart"/>
                          <w:r w:rsidRPr="00290F51"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>Anspachlaan</w:t>
                          </w:r>
                          <w:proofErr w:type="spellEnd"/>
                          <w:r w:rsidRPr="00290F51"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 xml:space="preserve"> 6, 1000 Brussel</w:t>
                          </w:r>
                        </w:p>
                        <w:p w:rsidR="00DC4CC7" w:rsidRPr="00290F51" w:rsidRDefault="000C02CE" w:rsidP="001539C4">
                          <w:pPr>
                            <w:pStyle w:val="Pieddepage"/>
                            <w:spacing w:line="240" w:lineRule="exact"/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</w:pPr>
                          <w:r w:rsidRPr="00290F51"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 xml:space="preserve">T. 02 279 </w:t>
                          </w:r>
                          <w:r w:rsidR="00487BF5"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>21 10</w:t>
                          </w:r>
                        </w:p>
                        <w:p w:rsidR="000C02CE" w:rsidRPr="00290F51" w:rsidRDefault="00487BF5" w:rsidP="001539C4">
                          <w:pPr>
                            <w:pStyle w:val="Pieddepage"/>
                            <w:spacing w:line="240" w:lineRule="exact"/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</w:pPr>
                          <w:hyperlink r:id="rId4" w:history="1">
                            <w:r w:rsidRPr="00D96524">
                              <w:rPr>
                                <w:rStyle w:val="Lienhypertexte"/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  <w:t>gelijkekansen@brucity.be</w:t>
                            </w:r>
                          </w:hyperlink>
                          <w:r w:rsidR="000C02CE" w:rsidRPr="00290F51"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</w:p>
                        <w:p w:rsidR="00DC4CC7" w:rsidRPr="00290F51" w:rsidRDefault="005957C2" w:rsidP="000C02CE">
                          <w:pPr>
                            <w:pStyle w:val="Pieddepage"/>
                            <w:spacing w:line="240" w:lineRule="exact"/>
                            <w:rPr>
                              <w:sz w:val="18"/>
                              <w:szCs w:val="18"/>
                              <w:lang w:val="nl-NL"/>
                            </w:rPr>
                          </w:pPr>
                          <w:hyperlink r:id="rId5" w:history="1">
                            <w:r w:rsidR="000C02CE" w:rsidRPr="00290F51">
                              <w:rPr>
                                <w:rStyle w:val="Lienhypertexte"/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  <w:t>www.brussel.be</w:t>
                            </w:r>
                          </w:hyperlink>
                          <w:r w:rsidR="000C02CE" w:rsidRPr="00290F51"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permEnd w:id="302131262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4" type="#_x0000_t202" style="position:absolute;margin-left:227.85pt;margin-top:5.3pt;width:155.9pt;height:103.9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" filled="f" stroked="f">
              <v:textbox style="mso-fit-shape-to-text:t">
                <w:txbxContent>
                  <w:p w:rsidR="00DC4CC7" w:rsidRPr="001539C4" w:rsidRDefault="00DC4CC7" w:rsidP="001539C4">
                    <w:pPr>
                      <w:pStyle w:val="Pieddepage"/>
                      <w:spacing w:line="240" w:lineRule="exact"/>
                      <w:rPr>
                        <w:rFonts w:ascii="Arial Black" w:hAnsi="Arial Black" w:cs="Arial"/>
                        <w:sz w:val="18"/>
                        <w:szCs w:val="18"/>
                        <w:lang w:val="nl-NL"/>
                      </w:rPr>
                    </w:pPr>
                    <w:r w:rsidRPr="001539C4">
                      <w:rPr>
                        <w:rFonts w:ascii="Arial Black" w:hAnsi="Arial Black" w:cs="Arial"/>
                        <w:sz w:val="18"/>
                        <w:szCs w:val="18"/>
                        <w:lang w:val="nl-NL"/>
                      </w:rPr>
                      <w:t>STAD BRUSSEL</w:t>
                    </w:r>
                  </w:p>
                  <w:p w:rsidR="001539C4" w:rsidRPr="00290F51" w:rsidRDefault="00DC4CC7" w:rsidP="000C02CE">
                    <w:pPr>
                      <w:pStyle w:val="Pieddepage"/>
                      <w:spacing w:line="240" w:lineRule="exact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nl-NL"/>
                      </w:rPr>
                    </w:pPr>
                    <w:permStart w:id="1212041942" w:edGrp="everyone"/>
                    <w:r w:rsidRPr="00290F51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nl-NL"/>
                      </w:rPr>
                      <w:t xml:space="preserve">Departement </w:t>
                    </w:r>
                    <w:r w:rsidR="00D8629D" w:rsidRPr="00487BF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nl-NL"/>
                      </w:rPr>
                      <w:t>Organisatie</w:t>
                    </w:r>
                  </w:p>
                  <w:p w:rsidR="000C02CE" w:rsidRPr="00290F51" w:rsidRDefault="000C02CE" w:rsidP="001539C4">
                    <w:pPr>
                      <w:pStyle w:val="Pieddepage"/>
                      <w:spacing w:line="240" w:lineRule="exact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nl-NL"/>
                      </w:rPr>
                    </w:pPr>
                    <w:r w:rsidRPr="00290F51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nl-NL"/>
                      </w:rPr>
                      <w:t xml:space="preserve">Cel </w:t>
                    </w:r>
                    <w:r w:rsidR="00487BF5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nl-NL"/>
                      </w:rPr>
                      <w:t>Gelijke Kansen</w:t>
                    </w:r>
                  </w:p>
                  <w:permEnd w:id="1212041942"/>
                  <w:p w:rsidR="000C02CE" w:rsidRPr="00290F51" w:rsidRDefault="000C02CE" w:rsidP="001539C4">
                    <w:pPr>
                      <w:pStyle w:val="Pieddepage"/>
                      <w:spacing w:line="240" w:lineRule="exact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nl-NL"/>
                      </w:rPr>
                    </w:pPr>
                  </w:p>
                  <w:p w:rsidR="00DC4CC7" w:rsidRPr="00290F51" w:rsidRDefault="00DC4CC7" w:rsidP="001539C4">
                    <w:pPr>
                      <w:pStyle w:val="Pieddepage"/>
                      <w:spacing w:line="240" w:lineRule="exact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nl-NL"/>
                      </w:rPr>
                    </w:pPr>
                    <w:permStart w:id="302131262" w:edGrp="everyone"/>
                    <w:proofErr w:type="spellStart"/>
                    <w:r w:rsidRPr="00290F51"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>Anspachlaan</w:t>
                    </w:r>
                    <w:proofErr w:type="spellEnd"/>
                    <w:r w:rsidRPr="00290F51"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 xml:space="preserve"> 6, 1000 Brussel</w:t>
                    </w:r>
                  </w:p>
                  <w:p w:rsidR="00DC4CC7" w:rsidRPr="00290F51" w:rsidRDefault="000C02CE" w:rsidP="001539C4">
                    <w:pPr>
                      <w:pStyle w:val="Pieddepage"/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</w:pPr>
                    <w:r w:rsidRPr="00290F51"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 xml:space="preserve">T. 02 279 </w:t>
                    </w:r>
                    <w:r w:rsidR="00487BF5"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>21 10</w:t>
                    </w:r>
                  </w:p>
                  <w:p w:rsidR="000C02CE" w:rsidRPr="00290F51" w:rsidRDefault="00487BF5" w:rsidP="001539C4">
                    <w:pPr>
                      <w:pStyle w:val="Pieddepage"/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</w:pPr>
                    <w:hyperlink r:id="rId6" w:history="1">
                      <w:r w:rsidRPr="00D96524">
                        <w:rPr>
                          <w:rStyle w:val="Lienhypertexte"/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  <w:t>gelijkekansen@brucity.be</w:t>
                      </w:r>
                    </w:hyperlink>
                    <w:r w:rsidR="000C02CE" w:rsidRPr="00290F51"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 xml:space="preserve"> </w:t>
                    </w:r>
                  </w:p>
                  <w:p w:rsidR="00DC4CC7" w:rsidRPr="00290F51" w:rsidRDefault="005957C2" w:rsidP="000C02CE">
                    <w:pPr>
                      <w:pStyle w:val="Pieddepage"/>
                      <w:spacing w:line="240" w:lineRule="exact"/>
                      <w:rPr>
                        <w:sz w:val="18"/>
                        <w:szCs w:val="18"/>
                        <w:lang w:val="nl-NL"/>
                      </w:rPr>
                    </w:pPr>
                    <w:hyperlink r:id="rId7" w:history="1">
                      <w:r w:rsidR="000C02CE" w:rsidRPr="00290F51">
                        <w:rPr>
                          <w:rStyle w:val="Lienhypertexte"/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  <w:t>www.brussel.be</w:t>
                      </w:r>
                    </w:hyperlink>
                    <w:r w:rsidR="000C02CE" w:rsidRPr="00290F51"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 xml:space="preserve"> </w:t>
                    </w:r>
                    <w:permEnd w:id="302131262"/>
                  </w:p>
                </w:txbxContent>
              </v:textbox>
            </v:shape>
          </w:pict>
        </mc:Fallback>
      </mc:AlternateContent>
    </w:r>
  </w:p>
  <w:p w:rsidR="00975D9E" w:rsidRPr="00DC4CC7" w:rsidRDefault="000C02CE" w:rsidP="000C02CE">
    <w:pPr>
      <w:tabs>
        <w:tab w:val="right" w:pos="7796"/>
      </w:tabs>
      <w:rPr>
        <w:lang w:val="nl-NL"/>
      </w:rPr>
    </w:pPr>
    <w:r>
      <w:rPr>
        <w:lang w:val="nl-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F5" w:rsidRDefault="00487BF5" w:rsidP="009C1398">
      <w:pPr>
        <w:spacing w:after="0" w:line="240" w:lineRule="auto"/>
      </w:pPr>
      <w:r>
        <w:separator/>
      </w:r>
    </w:p>
  </w:footnote>
  <w:footnote w:type="continuationSeparator" w:id="0">
    <w:p w:rsidR="00487BF5" w:rsidRDefault="00487BF5" w:rsidP="009C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AF" w:rsidRDefault="00FA60AF" w:rsidP="00FA60AF">
    <w:pPr>
      <w:pStyle w:val="En-tte"/>
      <w:ind w:firstLin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62" w:rsidRDefault="00721A3C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66432" behindDoc="0" locked="0" layoutInCell="1" allowOverlap="1" wp14:anchorId="71978C14" wp14:editId="5DE5D9F8">
          <wp:simplePos x="0" y="0"/>
          <wp:positionH relativeFrom="page">
            <wp:posOffset>605155</wp:posOffset>
          </wp:positionH>
          <wp:positionV relativeFrom="page">
            <wp:posOffset>605155</wp:posOffset>
          </wp:positionV>
          <wp:extent cx="1825200" cy="914554"/>
          <wp:effectExtent l="0" t="0" r="381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914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1489"/>
    <w:multiLevelType w:val="multilevel"/>
    <w:tmpl w:val="438CB9B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>
    <w:nsid w:val="2E750DD1"/>
    <w:multiLevelType w:val="multilevel"/>
    <w:tmpl w:val="88B2B8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D21C02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F656287"/>
    <w:multiLevelType w:val="hybridMultilevel"/>
    <w:tmpl w:val="3574343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ocumentProtection w:edit="readOnly" w:enforcement="1" w:cryptProviderType="rsaFull" w:cryptAlgorithmClass="hash" w:cryptAlgorithmType="typeAny" w:cryptAlgorithmSid="4" w:cryptSpinCount="100000" w:hash="P9GZnfyNcQL1O0LmVo8dhk4S4qQ=" w:salt="GJbXJ8sEJcynvMisfWvep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F5"/>
    <w:rsid w:val="00000B1C"/>
    <w:rsid w:val="000C02CE"/>
    <w:rsid w:val="00102C8C"/>
    <w:rsid w:val="00150B4E"/>
    <w:rsid w:val="001539C4"/>
    <w:rsid w:val="0018112B"/>
    <w:rsid w:val="001C341D"/>
    <w:rsid w:val="00235493"/>
    <w:rsid w:val="0023679D"/>
    <w:rsid w:val="00290F51"/>
    <w:rsid w:val="00330640"/>
    <w:rsid w:val="003B156D"/>
    <w:rsid w:val="003D4B1E"/>
    <w:rsid w:val="00434508"/>
    <w:rsid w:val="0045408C"/>
    <w:rsid w:val="00467E62"/>
    <w:rsid w:val="00474D2A"/>
    <w:rsid w:val="00487BF5"/>
    <w:rsid w:val="00500FEA"/>
    <w:rsid w:val="005409E6"/>
    <w:rsid w:val="005811B4"/>
    <w:rsid w:val="005957C2"/>
    <w:rsid w:val="006B4D30"/>
    <w:rsid w:val="006E1227"/>
    <w:rsid w:val="007146B5"/>
    <w:rsid w:val="0072006A"/>
    <w:rsid w:val="00721A3C"/>
    <w:rsid w:val="00757099"/>
    <w:rsid w:val="007B2C8E"/>
    <w:rsid w:val="00824602"/>
    <w:rsid w:val="008306DB"/>
    <w:rsid w:val="00856CB6"/>
    <w:rsid w:val="008B5236"/>
    <w:rsid w:val="008D4DAD"/>
    <w:rsid w:val="0093570C"/>
    <w:rsid w:val="00975D9E"/>
    <w:rsid w:val="009A3A58"/>
    <w:rsid w:val="009C1398"/>
    <w:rsid w:val="009C603A"/>
    <w:rsid w:val="009D5C04"/>
    <w:rsid w:val="00A66453"/>
    <w:rsid w:val="00AB6068"/>
    <w:rsid w:val="00B52034"/>
    <w:rsid w:val="00BC0647"/>
    <w:rsid w:val="00BF6E7E"/>
    <w:rsid w:val="00D34367"/>
    <w:rsid w:val="00D45E56"/>
    <w:rsid w:val="00D8629D"/>
    <w:rsid w:val="00DC4CC7"/>
    <w:rsid w:val="00E36486"/>
    <w:rsid w:val="00E414F3"/>
    <w:rsid w:val="00E62B25"/>
    <w:rsid w:val="00E86249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2A"/>
  </w:style>
  <w:style w:type="paragraph" w:styleId="Titre1">
    <w:name w:val="heading 1"/>
    <w:basedOn w:val="Normal"/>
    <w:next w:val="Normal"/>
    <w:link w:val="Titre1Car"/>
    <w:uiPriority w:val="9"/>
    <w:qFormat/>
    <w:rsid w:val="00290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D2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74D2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4D2A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74D2A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474D2A"/>
    <w:pPr>
      <w:outlineLvl w:val="5"/>
    </w:pPr>
    <w:rPr>
      <w:lang w:val="fr-BE"/>
    </w:rPr>
  </w:style>
  <w:style w:type="paragraph" w:styleId="Titre7">
    <w:name w:val="heading 7"/>
    <w:basedOn w:val="Titre6"/>
    <w:next w:val="Normal"/>
    <w:link w:val="Titre7Car"/>
    <w:uiPriority w:val="9"/>
    <w:unhideWhenUsed/>
    <w:qFormat/>
    <w:rsid w:val="00474D2A"/>
    <w:pPr>
      <w:outlineLvl w:val="6"/>
    </w:pPr>
  </w:style>
  <w:style w:type="paragraph" w:styleId="Titre8">
    <w:name w:val="heading 8"/>
    <w:basedOn w:val="Titre7"/>
    <w:next w:val="Normal"/>
    <w:link w:val="Titre8Car"/>
    <w:uiPriority w:val="9"/>
    <w:unhideWhenUsed/>
    <w:qFormat/>
    <w:rsid w:val="00474D2A"/>
    <w:pPr>
      <w:outlineLvl w:val="7"/>
    </w:pPr>
  </w:style>
  <w:style w:type="paragraph" w:styleId="Titre9">
    <w:name w:val="heading 9"/>
    <w:basedOn w:val="Titre8"/>
    <w:next w:val="Normal"/>
    <w:link w:val="Titre9Car"/>
    <w:uiPriority w:val="9"/>
    <w:unhideWhenUsed/>
    <w:qFormat/>
    <w:rsid w:val="00474D2A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398"/>
  </w:style>
  <w:style w:type="paragraph" w:styleId="Pieddepage">
    <w:name w:val="footer"/>
    <w:basedOn w:val="Normal"/>
    <w:link w:val="Pieddepag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398"/>
  </w:style>
  <w:style w:type="character" w:styleId="Lienhypertexte">
    <w:name w:val="Hyperlink"/>
    <w:basedOn w:val="Policepardfaut"/>
    <w:uiPriority w:val="99"/>
    <w:unhideWhenUsed/>
    <w:rsid w:val="00856CB6"/>
    <w:rPr>
      <w:color w:val="auto"/>
      <w:u w:val="none"/>
    </w:rPr>
  </w:style>
  <w:style w:type="character" w:customStyle="1" w:styleId="Titre1Car">
    <w:name w:val="Titre 1 Car"/>
    <w:basedOn w:val="Policepardfaut"/>
    <w:link w:val="Titre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">
    <w:name w:val="Title"/>
    <w:basedOn w:val="Titre1"/>
    <w:next w:val="Normal"/>
    <w:link w:val="TitreCar"/>
    <w:uiPriority w:val="10"/>
    <w:qFormat/>
    <w:rsid w:val="00474D2A"/>
  </w:style>
  <w:style w:type="character" w:customStyle="1" w:styleId="TitreCar">
    <w:name w:val="Titre Car"/>
    <w:basedOn w:val="Policepardfaut"/>
    <w:link w:val="Titr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Titre5Car">
    <w:name w:val="Titre 5 Car"/>
    <w:basedOn w:val="Policepardfaut"/>
    <w:link w:val="Titre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7Car">
    <w:name w:val="Titre 7 Car"/>
    <w:basedOn w:val="Policepardfaut"/>
    <w:link w:val="Titre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8Car">
    <w:name w:val="Titre 8 Car"/>
    <w:basedOn w:val="Policepardfaut"/>
    <w:link w:val="Titre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9Car">
    <w:name w:val="Titre 9 Car"/>
    <w:basedOn w:val="Policepardfaut"/>
    <w:link w:val="Titre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474D2A"/>
    <w:rPr>
      <w:i/>
      <w:iCs/>
      <w:color w:val="808080" w:themeColor="text1" w:themeTint="7F"/>
    </w:rPr>
  </w:style>
  <w:style w:type="paragraph" w:styleId="Paragraphedeliste">
    <w:name w:val="List Paragraph"/>
    <w:basedOn w:val="Normal"/>
    <w:uiPriority w:val="34"/>
    <w:qFormat/>
    <w:rsid w:val="00487BF5"/>
    <w:pPr>
      <w:ind w:left="720"/>
      <w:contextualSpacing/>
    </w:pPr>
    <w:rPr>
      <w:lang w:val="fr-BE"/>
    </w:rPr>
  </w:style>
  <w:style w:type="table" w:styleId="Grilledutableau">
    <w:name w:val="Table Grid"/>
    <w:basedOn w:val="TableauNormal"/>
    <w:uiPriority w:val="59"/>
    <w:rsid w:val="00487BF5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2A"/>
  </w:style>
  <w:style w:type="paragraph" w:styleId="Titre1">
    <w:name w:val="heading 1"/>
    <w:basedOn w:val="Normal"/>
    <w:next w:val="Normal"/>
    <w:link w:val="Titre1Car"/>
    <w:uiPriority w:val="9"/>
    <w:qFormat/>
    <w:rsid w:val="00290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D2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74D2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4D2A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74D2A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474D2A"/>
    <w:pPr>
      <w:outlineLvl w:val="5"/>
    </w:pPr>
    <w:rPr>
      <w:lang w:val="fr-BE"/>
    </w:rPr>
  </w:style>
  <w:style w:type="paragraph" w:styleId="Titre7">
    <w:name w:val="heading 7"/>
    <w:basedOn w:val="Titre6"/>
    <w:next w:val="Normal"/>
    <w:link w:val="Titre7Car"/>
    <w:uiPriority w:val="9"/>
    <w:unhideWhenUsed/>
    <w:qFormat/>
    <w:rsid w:val="00474D2A"/>
    <w:pPr>
      <w:outlineLvl w:val="6"/>
    </w:pPr>
  </w:style>
  <w:style w:type="paragraph" w:styleId="Titre8">
    <w:name w:val="heading 8"/>
    <w:basedOn w:val="Titre7"/>
    <w:next w:val="Normal"/>
    <w:link w:val="Titre8Car"/>
    <w:uiPriority w:val="9"/>
    <w:unhideWhenUsed/>
    <w:qFormat/>
    <w:rsid w:val="00474D2A"/>
    <w:pPr>
      <w:outlineLvl w:val="7"/>
    </w:pPr>
  </w:style>
  <w:style w:type="paragraph" w:styleId="Titre9">
    <w:name w:val="heading 9"/>
    <w:basedOn w:val="Titre8"/>
    <w:next w:val="Normal"/>
    <w:link w:val="Titre9Car"/>
    <w:uiPriority w:val="9"/>
    <w:unhideWhenUsed/>
    <w:qFormat/>
    <w:rsid w:val="00474D2A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398"/>
  </w:style>
  <w:style w:type="paragraph" w:styleId="Pieddepage">
    <w:name w:val="footer"/>
    <w:basedOn w:val="Normal"/>
    <w:link w:val="Pieddepag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398"/>
  </w:style>
  <w:style w:type="character" w:styleId="Lienhypertexte">
    <w:name w:val="Hyperlink"/>
    <w:basedOn w:val="Policepardfaut"/>
    <w:uiPriority w:val="99"/>
    <w:unhideWhenUsed/>
    <w:rsid w:val="00856CB6"/>
    <w:rPr>
      <w:color w:val="auto"/>
      <w:u w:val="none"/>
    </w:rPr>
  </w:style>
  <w:style w:type="character" w:customStyle="1" w:styleId="Titre1Car">
    <w:name w:val="Titre 1 Car"/>
    <w:basedOn w:val="Policepardfaut"/>
    <w:link w:val="Titre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">
    <w:name w:val="Title"/>
    <w:basedOn w:val="Titre1"/>
    <w:next w:val="Normal"/>
    <w:link w:val="TitreCar"/>
    <w:uiPriority w:val="10"/>
    <w:qFormat/>
    <w:rsid w:val="00474D2A"/>
  </w:style>
  <w:style w:type="character" w:customStyle="1" w:styleId="TitreCar">
    <w:name w:val="Titre Car"/>
    <w:basedOn w:val="Policepardfaut"/>
    <w:link w:val="Titr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Titre5Car">
    <w:name w:val="Titre 5 Car"/>
    <w:basedOn w:val="Policepardfaut"/>
    <w:link w:val="Titre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7Car">
    <w:name w:val="Titre 7 Car"/>
    <w:basedOn w:val="Policepardfaut"/>
    <w:link w:val="Titre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8Car">
    <w:name w:val="Titre 8 Car"/>
    <w:basedOn w:val="Policepardfaut"/>
    <w:link w:val="Titre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9Car">
    <w:name w:val="Titre 9 Car"/>
    <w:basedOn w:val="Policepardfaut"/>
    <w:link w:val="Titre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474D2A"/>
    <w:rPr>
      <w:i/>
      <w:iCs/>
      <w:color w:val="808080" w:themeColor="text1" w:themeTint="7F"/>
    </w:rPr>
  </w:style>
  <w:style w:type="paragraph" w:styleId="Paragraphedeliste">
    <w:name w:val="List Paragraph"/>
    <w:basedOn w:val="Normal"/>
    <w:uiPriority w:val="34"/>
    <w:qFormat/>
    <w:rsid w:val="00487BF5"/>
    <w:pPr>
      <w:ind w:left="720"/>
      <w:contextualSpacing/>
    </w:pPr>
    <w:rPr>
      <w:lang w:val="fr-BE"/>
    </w:rPr>
  </w:style>
  <w:style w:type="table" w:styleId="Grilledutableau">
    <w:name w:val="Table Grid"/>
    <w:basedOn w:val="TableauNormal"/>
    <w:uiPriority w:val="59"/>
    <w:rsid w:val="00487BF5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uxelles.be" TargetMode="External"/><Relationship Id="rId7" Type="http://schemas.openxmlformats.org/officeDocument/2006/relationships/hyperlink" Target="http://www.brussel.be" TargetMode="External"/><Relationship Id="rId2" Type="http://schemas.openxmlformats.org/officeDocument/2006/relationships/hyperlink" Target="http://www.bruxelles.be" TargetMode="External"/><Relationship Id="rId1" Type="http://schemas.openxmlformats.org/officeDocument/2006/relationships/image" Target="media/image3.png"/><Relationship Id="rId6" Type="http://schemas.openxmlformats.org/officeDocument/2006/relationships/hyperlink" Target="mailto:gelijkekansen@brucity.be" TargetMode="External"/><Relationship Id="rId5" Type="http://schemas.openxmlformats.org/officeDocument/2006/relationships/hyperlink" Target="http://www.brussel.be" TargetMode="External"/><Relationship Id="rId4" Type="http://schemas.openxmlformats.org/officeDocument/2006/relationships/hyperlink" Target="mailto:gelijkekansen@brucity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rucity.be\shares\Templates\01.%20ORG\ORG_Grey.dotx" TargetMode="External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C10C-FFBF-4E8F-BB4D-98D905E9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ORG_Grey.dotx</Template>
  <TotalTime>4</TotalTime>
  <Pages>4</Pages>
  <Words>323</Words>
  <Characters>1778</Characters>
  <Application>Microsoft Office Word</Application>
  <DocSecurity>8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Huygens Anne-Cécile</dc:creator>
  <cp:lastModifiedBy>Huygens Anne-Cécile</cp:lastModifiedBy>
  <cp:revision>5</cp:revision>
  <cp:lastPrinted>2016-04-20T11:33:00Z</cp:lastPrinted>
  <dcterms:created xsi:type="dcterms:W3CDTF">2016-05-23T08:24:00Z</dcterms:created>
  <dcterms:modified xsi:type="dcterms:W3CDTF">2016-05-23T09:16:00Z</dcterms:modified>
</cp:coreProperties>
</file>